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A8B" w14:textId="2E8B8C2D" w:rsidR="00BC41F6" w:rsidRDefault="00BC41F6" w:rsidP="00682BD0">
      <w:pPr>
        <w:rPr>
          <w:lang w:val="en-US"/>
        </w:rPr>
      </w:pPr>
    </w:p>
    <w:p w14:paraId="3A8D613B" w14:textId="5CD7E7D4" w:rsidR="00A550DF" w:rsidRDefault="00A550DF" w:rsidP="00682BD0">
      <w:pPr>
        <w:rPr>
          <w:lang w:val="en-US"/>
        </w:rPr>
      </w:pPr>
    </w:p>
    <w:p w14:paraId="61E59039" w14:textId="67311300" w:rsidR="00A550DF" w:rsidRDefault="005E2613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Kære beboere</w:t>
      </w:r>
      <w:r w:rsidR="000C427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C427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C427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C427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C427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4F59">
        <w:rPr>
          <w:rFonts w:asciiTheme="minorHAnsi" w:hAnsiTheme="minorHAnsi" w:cstheme="minorHAnsi"/>
          <w:b/>
          <w:bCs/>
          <w:sz w:val="28"/>
          <w:szCs w:val="28"/>
        </w:rPr>
        <w:t>30. januar 2024</w:t>
      </w:r>
    </w:p>
    <w:p w14:paraId="20A039FB" w14:textId="77777777" w:rsidR="007F087C" w:rsidRDefault="007F087C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6AFC54" w14:textId="2EDCEAF6" w:rsidR="007F087C" w:rsidRPr="005269D5" w:rsidRDefault="00791388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På det seneste møde i afdelingsbestyrelsen drøftede vi </w:t>
      </w:r>
      <w:r w:rsidR="00BB5200" w:rsidRPr="005269D5">
        <w:rPr>
          <w:rFonts w:asciiTheme="minorHAnsi" w:hAnsiTheme="minorHAnsi" w:cstheme="minorHAnsi"/>
          <w:b/>
          <w:bCs/>
          <w:sz w:val="24"/>
          <w:szCs w:val="24"/>
        </w:rPr>
        <w:t>affaldssortering. Vi gør det langt hen ad vejen meget godt</w:t>
      </w:r>
      <w:r w:rsidR="00832B3E" w:rsidRPr="005269D5">
        <w:rPr>
          <w:rFonts w:asciiTheme="minorHAnsi" w:hAnsiTheme="minorHAnsi" w:cstheme="minorHAnsi"/>
          <w:b/>
          <w:bCs/>
          <w:sz w:val="24"/>
          <w:szCs w:val="24"/>
        </w:rPr>
        <w:t>, men der er stadig plads til forbedring.</w:t>
      </w:r>
      <w:r w:rsidR="00A36B6A">
        <w:rPr>
          <w:rFonts w:asciiTheme="minorHAnsi" w:hAnsiTheme="minorHAnsi" w:cstheme="minorHAnsi"/>
          <w:b/>
          <w:bCs/>
          <w:sz w:val="24"/>
          <w:szCs w:val="24"/>
        </w:rPr>
        <w:t xml:space="preserve"> Det gælder især tekstilaffald</w:t>
      </w:r>
      <w:r w:rsidR="00062C72">
        <w:rPr>
          <w:rFonts w:asciiTheme="minorHAnsi" w:hAnsiTheme="minorHAnsi" w:cstheme="minorHAnsi"/>
          <w:b/>
          <w:bCs/>
          <w:sz w:val="24"/>
          <w:szCs w:val="24"/>
        </w:rPr>
        <w:t>, det vender vi tilbage til.</w:t>
      </w:r>
    </w:p>
    <w:p w14:paraId="232BAE93" w14:textId="77777777" w:rsidR="00E20543" w:rsidRPr="005269D5" w:rsidRDefault="00E20543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F8020F" w14:textId="36270A12" w:rsidR="00E20543" w:rsidRPr="005269D5" w:rsidRDefault="00E20543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Månedens nyhedsbrev handler derfor om </w:t>
      </w:r>
      <w:r w:rsidR="00486300" w:rsidRPr="005269D5">
        <w:rPr>
          <w:rFonts w:asciiTheme="minorHAnsi" w:hAnsiTheme="minorHAnsi" w:cstheme="minorHAnsi"/>
          <w:b/>
          <w:bCs/>
          <w:sz w:val="24"/>
          <w:szCs w:val="24"/>
        </w:rPr>
        <w:t>sortering af affald.</w:t>
      </w:r>
    </w:p>
    <w:p w14:paraId="434ED488" w14:textId="77777777" w:rsidR="00486300" w:rsidRPr="005269D5" w:rsidRDefault="00486300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19F0A8" w14:textId="626CBFFE" w:rsidR="00C14FFD" w:rsidRPr="005269D5" w:rsidRDefault="00B26064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I forbindelse med, at vi nu skal </w:t>
      </w:r>
      <w:r w:rsidR="000807EF" w:rsidRPr="005269D5">
        <w:rPr>
          <w:rFonts w:asciiTheme="minorHAnsi" w:hAnsiTheme="minorHAnsi" w:cstheme="minorHAnsi"/>
          <w:b/>
          <w:bCs/>
          <w:sz w:val="24"/>
          <w:szCs w:val="24"/>
        </w:rPr>
        <w:t>sortere og aflevere tekstilaffald i cont</w:t>
      </w:r>
      <w:r w:rsidR="00876521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ainer i affaldsrummet, fik vi alle udleveret </w:t>
      </w:r>
      <w:r w:rsidR="00C14FFD" w:rsidRPr="005269D5">
        <w:rPr>
          <w:rFonts w:asciiTheme="minorHAnsi" w:hAnsiTheme="minorHAnsi" w:cstheme="minorHAnsi"/>
          <w:b/>
          <w:bCs/>
          <w:sz w:val="24"/>
          <w:szCs w:val="24"/>
        </w:rPr>
        <w:t>ny sorteringsguide</w:t>
      </w:r>
      <w:r w:rsidR="00DD7C34" w:rsidRPr="005269D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CD0CD40" w14:textId="77777777" w:rsidR="00DD7C34" w:rsidRPr="005269D5" w:rsidRDefault="00DD7C34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225BC7" w14:textId="77777777" w:rsidR="00E239C6" w:rsidRDefault="00C14FFD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Afdelingsbestyrelsen opfordrer alle til at bruge 15 minutter på at blade den igennem</w:t>
      </w:r>
      <w:r w:rsidR="00656D2E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og </w:t>
      </w:r>
      <w:r w:rsidR="00CF4DC9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genopfriske, hvordan affald skal sorteres. </w:t>
      </w:r>
      <w:r w:rsidR="00002C33" w:rsidRPr="005269D5">
        <w:rPr>
          <w:rFonts w:asciiTheme="minorHAnsi" w:hAnsiTheme="minorHAnsi" w:cstheme="minorHAnsi"/>
          <w:b/>
          <w:bCs/>
          <w:sz w:val="24"/>
          <w:szCs w:val="24"/>
        </w:rPr>
        <w:t>Vi henviser også til skilte i affaldsrummet.</w:t>
      </w:r>
      <w:r w:rsidR="00EF2E6B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F96456" w14:textId="06A57A60" w:rsidR="007B6115" w:rsidRPr="005269D5" w:rsidRDefault="008B29C7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Men start med at læse dette nyhedsbrev</w:t>
      </w:r>
      <w:r w:rsidR="00914C20">
        <w:rPr>
          <w:rFonts w:asciiTheme="minorHAnsi" w:hAnsiTheme="minorHAnsi" w:cstheme="minorHAnsi"/>
          <w:b/>
          <w:bCs/>
          <w:sz w:val="24"/>
          <w:szCs w:val="24"/>
        </w:rPr>
        <w:t xml:space="preserve">, hvor </w:t>
      </w:r>
      <w:r w:rsidR="00914C20" w:rsidRPr="004061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vi omtaler nogle af de ting, som vi</w:t>
      </w:r>
      <w:r w:rsidR="008D5EF3" w:rsidRPr="0040611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kan gøre bedre</w:t>
      </w:r>
      <w:r w:rsidR="00406299"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69CB081A" w14:textId="77777777" w:rsidR="0098275F" w:rsidRDefault="0098275F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28928D" w14:textId="789C2CD1" w:rsidR="0098275F" w:rsidRPr="0009512F" w:rsidRDefault="0098275F" w:rsidP="00682BD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9512F">
        <w:rPr>
          <w:rFonts w:asciiTheme="minorHAnsi" w:hAnsiTheme="minorHAnsi" w:cstheme="minorHAnsi"/>
          <w:b/>
          <w:bCs/>
          <w:sz w:val="28"/>
          <w:szCs w:val="28"/>
          <w:u w:val="single"/>
        </w:rPr>
        <w:t>Madaffaldsskakten</w:t>
      </w:r>
    </w:p>
    <w:p w14:paraId="48B9A210" w14:textId="22598E34" w:rsidR="002343BD" w:rsidRPr="005269D5" w:rsidRDefault="007E3428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Husk at bruge de grønne madposer til madaffaldet</w:t>
      </w:r>
    </w:p>
    <w:p w14:paraId="0085E950" w14:textId="77777777" w:rsidR="00002C33" w:rsidRDefault="00002C33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965832F" w14:textId="2329101E" w:rsidR="00002C33" w:rsidRPr="00DB6DB6" w:rsidRDefault="00DC4B9F" w:rsidP="00682BD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B6DB6">
        <w:rPr>
          <w:rFonts w:asciiTheme="minorHAnsi" w:hAnsiTheme="minorHAnsi" w:cstheme="minorHAnsi"/>
          <w:b/>
          <w:bCs/>
          <w:sz w:val="28"/>
          <w:szCs w:val="28"/>
          <w:u w:val="single"/>
        </w:rPr>
        <w:t>Restaffald</w:t>
      </w:r>
      <w:r w:rsidR="00980A5A" w:rsidRPr="00DB6DB6">
        <w:rPr>
          <w:rFonts w:asciiTheme="minorHAnsi" w:hAnsiTheme="minorHAnsi" w:cstheme="minorHAnsi"/>
          <w:b/>
          <w:bCs/>
          <w:sz w:val="28"/>
          <w:szCs w:val="28"/>
          <w:u w:val="single"/>
        </w:rPr>
        <w:t>sskakten</w:t>
      </w:r>
    </w:p>
    <w:p w14:paraId="7C54B4F6" w14:textId="77C52148" w:rsidR="002B09EB" w:rsidRDefault="002B09EB" w:rsidP="00682B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Brug affaldsposer</w:t>
      </w:r>
      <w:r w:rsidR="0055736D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, fx købt i Rema, </w:t>
      </w:r>
      <w:r w:rsidR="00491C7E" w:rsidRPr="00914C2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alt der kommer i </w:t>
      </w:r>
      <w:r w:rsidR="004860C1" w:rsidRPr="00914C20">
        <w:rPr>
          <w:rFonts w:asciiTheme="minorHAnsi" w:hAnsiTheme="minorHAnsi" w:cstheme="minorHAnsi"/>
          <w:b/>
          <w:bCs/>
          <w:i/>
          <w:iCs/>
          <w:sz w:val="24"/>
          <w:szCs w:val="24"/>
        </w:rPr>
        <w:t>skakten,</w:t>
      </w:r>
      <w:r w:rsidR="00491C7E" w:rsidRPr="00914C2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skal være i pose</w:t>
      </w:r>
      <w:r w:rsidR="004860C1" w:rsidRPr="005269D5">
        <w:rPr>
          <w:rFonts w:asciiTheme="minorHAnsi" w:hAnsiTheme="minorHAnsi" w:cstheme="minorHAnsi"/>
          <w:b/>
          <w:bCs/>
          <w:sz w:val="24"/>
          <w:szCs w:val="24"/>
        </w:rPr>
        <w:t>. P</w:t>
      </w:r>
      <w:r w:rsidR="0055736D" w:rsidRPr="005269D5">
        <w:rPr>
          <w:rFonts w:asciiTheme="minorHAnsi" w:hAnsiTheme="minorHAnsi" w:cstheme="minorHAnsi"/>
          <w:b/>
          <w:bCs/>
          <w:sz w:val="24"/>
          <w:szCs w:val="24"/>
        </w:rPr>
        <w:t>oserne må ikke overfyldes.</w:t>
      </w:r>
      <w:r w:rsidR="00BB2302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Ingen indkøbsposer</w:t>
      </w:r>
      <w:r w:rsidR="00DB14F7" w:rsidRPr="005269D5">
        <w:rPr>
          <w:rFonts w:asciiTheme="minorHAnsi" w:hAnsiTheme="minorHAnsi" w:cstheme="minorHAnsi"/>
          <w:b/>
          <w:bCs/>
          <w:sz w:val="24"/>
          <w:szCs w:val="24"/>
        </w:rPr>
        <w:t>, vinkartoner</w:t>
      </w:r>
      <w:r w:rsidR="0040611D">
        <w:rPr>
          <w:rFonts w:asciiTheme="minorHAnsi" w:hAnsiTheme="minorHAnsi" w:cstheme="minorHAnsi"/>
          <w:b/>
          <w:bCs/>
          <w:sz w:val="24"/>
          <w:szCs w:val="24"/>
        </w:rPr>
        <w:t>, vinbokse</w:t>
      </w:r>
      <w:r w:rsidR="00DB14F7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eller bøger</w:t>
      </w:r>
    </w:p>
    <w:p w14:paraId="0EEE3C0F" w14:textId="2B82E5DD" w:rsidR="006D154D" w:rsidRPr="003E3BFD" w:rsidRDefault="006D154D" w:rsidP="00682BD0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E3B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Hvis restaffaldsskakten </w:t>
      </w:r>
      <w:r w:rsidR="00A27217" w:rsidRPr="003E3B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er lukket, må posen med restaffald ikke smides i madaffald</w:t>
      </w:r>
      <w:r w:rsidR="003E3BFD" w:rsidRPr="003E3BFD">
        <w:rPr>
          <w:rFonts w:asciiTheme="minorHAnsi" w:hAnsiTheme="minorHAnsi" w:cstheme="minorHAnsi"/>
          <w:b/>
          <w:bCs/>
          <w:i/>
          <w:iCs/>
          <w:sz w:val="24"/>
          <w:szCs w:val="24"/>
        </w:rPr>
        <w:t>!</w:t>
      </w:r>
    </w:p>
    <w:p w14:paraId="08C925EB" w14:textId="77777777" w:rsidR="006D154D" w:rsidRPr="003E3BFD" w:rsidRDefault="006D154D" w:rsidP="00682BD0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90D1EBB" w14:textId="0F2B663A" w:rsidR="00DC4B9F" w:rsidRPr="00134607" w:rsidRDefault="00A528B0" w:rsidP="00682BD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4607">
        <w:rPr>
          <w:rFonts w:asciiTheme="minorHAnsi" w:hAnsiTheme="minorHAnsi" w:cstheme="minorHAnsi"/>
          <w:b/>
          <w:bCs/>
          <w:sz w:val="28"/>
          <w:szCs w:val="28"/>
          <w:u w:val="single"/>
        </w:rPr>
        <w:t>Papir</w:t>
      </w:r>
    </w:p>
    <w:p w14:paraId="5C711EC4" w14:textId="77777777" w:rsidR="009B0A9F" w:rsidRPr="005269D5" w:rsidRDefault="009B0A9F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Bøger skal ikke i restaffald eller papir, men skal afleveres på genbrugsstationen</w:t>
      </w:r>
    </w:p>
    <w:p w14:paraId="1758EC4E" w14:textId="77777777" w:rsidR="00CA7B0B" w:rsidRPr="00134607" w:rsidRDefault="00CA7B0B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3A43F42" w14:textId="79F95A9F" w:rsidR="00CA7B0B" w:rsidRPr="00134607" w:rsidRDefault="006A02D6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4607">
        <w:rPr>
          <w:rFonts w:asciiTheme="minorHAnsi" w:hAnsiTheme="minorHAnsi" w:cstheme="minorHAnsi"/>
          <w:b/>
          <w:bCs/>
          <w:sz w:val="28"/>
          <w:szCs w:val="28"/>
          <w:u w:val="single"/>
        </w:rPr>
        <w:t>Plast, mad- og drikkekartoner</w:t>
      </w:r>
    </w:p>
    <w:p w14:paraId="6F5ADADB" w14:textId="302FAE84" w:rsidR="006A02D6" w:rsidRPr="005269D5" w:rsidRDefault="004C0158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Plastflasker</w:t>
      </w:r>
      <w:r w:rsidR="00E31714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fx fra vaskemidler, shampoo og juice</w:t>
      </w:r>
      <w:r w:rsidR="00BF1CE0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sorteres som plast</w:t>
      </w:r>
    </w:p>
    <w:p w14:paraId="555C492B" w14:textId="26EE6E26" w:rsidR="008A6C2F" w:rsidRPr="005269D5" w:rsidRDefault="008A6C2F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Husk at plastemballage og kartoner skal tømmes</w:t>
      </w:r>
      <w:r w:rsidR="00F73544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for indhold</w:t>
      </w:r>
    </w:p>
    <w:p w14:paraId="38E22D47" w14:textId="207BFE19" w:rsidR="00F73544" w:rsidRPr="005269D5" w:rsidRDefault="00F73544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Saml gerne</w:t>
      </w:r>
      <w:r w:rsidR="00C12E10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dine pla</w:t>
      </w:r>
      <w:r w:rsidR="005C050F" w:rsidRPr="005269D5">
        <w:rPr>
          <w:rFonts w:asciiTheme="minorHAnsi" w:hAnsiTheme="minorHAnsi" w:cstheme="minorHAnsi"/>
          <w:b/>
          <w:bCs/>
          <w:sz w:val="24"/>
          <w:szCs w:val="24"/>
        </w:rPr>
        <w:t>stposer og folier i en plastpose</w:t>
      </w:r>
    </w:p>
    <w:p w14:paraId="71664F4F" w14:textId="1AFC3BDE" w:rsidR="00BF1CE0" w:rsidRPr="005269D5" w:rsidRDefault="00BF1CE0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Plastembal</w:t>
      </w:r>
      <w:r w:rsidR="001D5D36" w:rsidRPr="005269D5">
        <w:rPr>
          <w:rFonts w:asciiTheme="minorHAnsi" w:hAnsiTheme="minorHAnsi" w:cstheme="minorHAnsi"/>
          <w:b/>
          <w:bCs/>
          <w:sz w:val="24"/>
          <w:szCs w:val="24"/>
        </w:rPr>
        <w:t>lage med faresymboler</w:t>
      </w:r>
      <w:r w:rsidR="00A02AF4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skal til farligt affald – rød boks i skab</w:t>
      </w:r>
    </w:p>
    <w:p w14:paraId="6043145E" w14:textId="77777777" w:rsidR="009C7126" w:rsidRPr="005269D5" w:rsidRDefault="009C7126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2B714E" w14:textId="000B495E" w:rsidR="009C7126" w:rsidRPr="001053EE" w:rsidRDefault="009C7126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53EE">
        <w:rPr>
          <w:rFonts w:asciiTheme="minorHAnsi" w:hAnsiTheme="minorHAnsi" w:cstheme="minorHAnsi"/>
          <w:b/>
          <w:bCs/>
          <w:sz w:val="28"/>
          <w:szCs w:val="28"/>
          <w:u w:val="single"/>
        </w:rPr>
        <w:t>Glas</w:t>
      </w:r>
    </w:p>
    <w:p w14:paraId="415A8E9A" w14:textId="6AA673E6" w:rsidR="009C7126" w:rsidRPr="005269D5" w:rsidRDefault="009C7126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Glas behøver ikke være helt rent</w:t>
      </w:r>
      <w:r w:rsidR="007A0773" w:rsidRPr="005269D5">
        <w:rPr>
          <w:rFonts w:asciiTheme="minorHAnsi" w:hAnsiTheme="minorHAnsi" w:cstheme="minorHAnsi"/>
          <w:b/>
          <w:bCs/>
          <w:sz w:val="24"/>
          <w:szCs w:val="24"/>
        </w:rPr>
        <w:t>, bare tømt og fri for rester, metallåg må godt blive siddende på glasset</w:t>
      </w:r>
      <w:r w:rsidR="00245DC0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og vinflasker</w:t>
      </w:r>
    </w:p>
    <w:p w14:paraId="6E9344BB" w14:textId="77777777" w:rsidR="00245DC0" w:rsidRPr="005269D5" w:rsidRDefault="00245DC0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CCB4AA" w14:textId="5C737EED" w:rsidR="00A46A16" w:rsidRPr="00BA426A" w:rsidRDefault="00A46A16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426A">
        <w:rPr>
          <w:rFonts w:asciiTheme="minorHAnsi" w:hAnsiTheme="minorHAnsi" w:cstheme="minorHAnsi"/>
          <w:b/>
          <w:bCs/>
          <w:sz w:val="28"/>
          <w:szCs w:val="28"/>
          <w:u w:val="single"/>
        </w:rPr>
        <w:t>Metal</w:t>
      </w:r>
    </w:p>
    <w:p w14:paraId="5A3D7707" w14:textId="7FC78D4B" w:rsidR="00A46A16" w:rsidRDefault="009B0041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Metal med elektronik skal til farligt affald</w:t>
      </w:r>
      <w:r w:rsidR="00060D66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eller genbrugsstation</w:t>
      </w:r>
      <w:r w:rsidR="009C5498" w:rsidRPr="005269D5">
        <w:rPr>
          <w:rFonts w:asciiTheme="minorHAnsi" w:hAnsiTheme="minorHAnsi" w:cstheme="minorHAnsi"/>
          <w:b/>
          <w:bCs/>
          <w:sz w:val="24"/>
          <w:szCs w:val="24"/>
        </w:rPr>
        <w:t>en, det samme gælder spraydåser – rød boks i skab</w:t>
      </w:r>
    </w:p>
    <w:p w14:paraId="46AD8741" w14:textId="77777777" w:rsidR="005269D5" w:rsidRPr="005269D5" w:rsidRDefault="005269D5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32D349" w14:textId="77777777" w:rsidR="000454F9" w:rsidRDefault="000454F9" w:rsidP="009B0A9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350344B" w14:textId="77777777" w:rsidR="005269D5" w:rsidRDefault="005269D5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6DE7B65" w14:textId="77777777" w:rsidR="005269D5" w:rsidRDefault="005269D5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B42B7F" w14:textId="5E3F9F56" w:rsidR="00D64963" w:rsidRPr="00D7601B" w:rsidRDefault="00D64963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7601B">
        <w:rPr>
          <w:rFonts w:asciiTheme="minorHAnsi" w:hAnsiTheme="minorHAnsi" w:cstheme="minorHAnsi"/>
          <w:b/>
          <w:bCs/>
          <w:sz w:val="28"/>
          <w:szCs w:val="28"/>
          <w:u w:val="single"/>
        </w:rPr>
        <w:t>Pap</w:t>
      </w:r>
      <w:r w:rsidR="00B572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0765F">
        <w:rPr>
          <w:rFonts w:asciiTheme="minorHAnsi" w:hAnsiTheme="minorHAnsi" w:cstheme="minorHAnsi"/>
          <w:b/>
          <w:bCs/>
          <w:sz w:val="28"/>
          <w:szCs w:val="28"/>
          <w:u w:val="single"/>
        </w:rPr>
        <w:t>–</w:t>
      </w:r>
      <w:r w:rsidR="00B572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0765F">
        <w:rPr>
          <w:rFonts w:asciiTheme="minorHAnsi" w:hAnsiTheme="minorHAnsi" w:cstheme="minorHAnsi"/>
          <w:b/>
          <w:bCs/>
          <w:sz w:val="28"/>
          <w:szCs w:val="28"/>
          <w:u w:val="single"/>
        </w:rPr>
        <w:t>her er flere ting, du skal være opmærksom på</w:t>
      </w:r>
    </w:p>
    <w:p w14:paraId="7B99161C" w14:textId="1570294C" w:rsidR="0096227D" w:rsidRPr="005269D5" w:rsidRDefault="0096227D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Papkasser</w:t>
      </w:r>
      <w:r w:rsidR="006D32B7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skal foldes</w:t>
      </w:r>
      <w:r w:rsidR="00D7601B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eller </w:t>
      </w:r>
      <w:r w:rsidR="006D32B7" w:rsidRPr="005269D5">
        <w:rPr>
          <w:rFonts w:asciiTheme="minorHAnsi" w:hAnsiTheme="minorHAnsi" w:cstheme="minorHAnsi"/>
          <w:b/>
          <w:bCs/>
          <w:sz w:val="24"/>
          <w:szCs w:val="24"/>
        </w:rPr>
        <w:t>skæres i stykker, så de ikke fylder</w:t>
      </w:r>
      <w:r w:rsidR="009B44B8"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5FA3D4BB" w14:textId="4B777C6F" w:rsidR="00372781" w:rsidRPr="005269D5" w:rsidRDefault="00372781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Gælder også vin</w:t>
      </w:r>
      <w:r w:rsidR="00500019">
        <w:rPr>
          <w:rFonts w:asciiTheme="minorHAnsi" w:hAnsiTheme="minorHAnsi" w:cstheme="minorHAnsi"/>
          <w:b/>
          <w:bCs/>
          <w:sz w:val="24"/>
          <w:szCs w:val="24"/>
        </w:rPr>
        <w:t>bokse</w:t>
      </w:r>
      <w:r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, hvor beholderen skal </w:t>
      </w:r>
      <w:r w:rsidR="00884BCE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fjernes og i </w:t>
      </w:r>
      <w:r w:rsidR="00500019">
        <w:rPr>
          <w:rFonts w:asciiTheme="minorHAnsi" w:hAnsiTheme="minorHAnsi" w:cstheme="minorHAnsi"/>
          <w:b/>
          <w:bCs/>
          <w:sz w:val="24"/>
          <w:szCs w:val="24"/>
        </w:rPr>
        <w:t>plast!</w:t>
      </w:r>
    </w:p>
    <w:p w14:paraId="71981FFA" w14:textId="023495F5" w:rsidR="0074454B" w:rsidRDefault="0074454B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Æggebakker skal </w:t>
      </w:r>
      <w:r w:rsidR="0042030B" w:rsidRPr="005269D5">
        <w:rPr>
          <w:rFonts w:asciiTheme="minorHAnsi" w:hAnsiTheme="minorHAnsi" w:cstheme="minorHAnsi"/>
          <w:b/>
          <w:bCs/>
          <w:sz w:val="24"/>
          <w:szCs w:val="24"/>
        </w:rPr>
        <w:t>i pap</w:t>
      </w:r>
    </w:p>
    <w:p w14:paraId="65437C5A" w14:textId="0C8D94EE" w:rsidR="00302332" w:rsidRPr="00F10EF1" w:rsidRDefault="00F10EF1" w:rsidP="009B0A9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Mælke-, juice</w:t>
      </w:r>
      <w:r w:rsidR="00DA4EE3">
        <w:rPr>
          <w:rFonts w:asciiTheme="minorHAnsi" w:hAnsiTheme="minorHAnsi" w:cstheme="minorHAnsi"/>
          <w:b/>
          <w:bCs/>
          <w:sz w:val="28"/>
          <w:szCs w:val="28"/>
        </w:rPr>
        <w:t>- og yoghurtkartoner skal i plast!</w:t>
      </w:r>
    </w:p>
    <w:p w14:paraId="07725DE2" w14:textId="577AFF1E" w:rsidR="0042030B" w:rsidRPr="00FE694F" w:rsidRDefault="0042030B" w:rsidP="009B0A9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Pizzabakker</w:t>
      </w:r>
      <w:r w:rsidR="0026773D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sk</w:t>
      </w:r>
      <w:r w:rsidR="0086272A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al i restaffald</w:t>
      </w:r>
      <w:r w:rsidR="00A76641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86272A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det samme gælder </w:t>
      </w:r>
      <w:r w:rsidR="00A76641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papæsker</w:t>
      </w:r>
      <w:r w:rsidR="00EE3B46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hvor der er madrester</w:t>
      </w:r>
      <w:r w:rsidR="00C56EBE" w:rsidRPr="00FE694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på</w:t>
      </w:r>
      <w:r w:rsidR="000E0DAA">
        <w:rPr>
          <w:rFonts w:asciiTheme="minorHAnsi" w:hAnsiTheme="minorHAnsi" w:cstheme="minorHAnsi"/>
          <w:b/>
          <w:bCs/>
          <w:i/>
          <w:iCs/>
          <w:sz w:val="24"/>
          <w:szCs w:val="24"/>
        </w:rPr>
        <w:t>!</w:t>
      </w:r>
    </w:p>
    <w:p w14:paraId="33A76B22" w14:textId="7ABFCDAC" w:rsidR="00817F09" w:rsidRPr="005269D5" w:rsidRDefault="00817F09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Flamingo</w:t>
      </w:r>
      <w:r w:rsidR="00D62B94" w:rsidRPr="005269D5">
        <w:rPr>
          <w:rFonts w:asciiTheme="minorHAnsi" w:hAnsiTheme="minorHAnsi" w:cstheme="minorHAnsi"/>
          <w:b/>
          <w:bCs/>
          <w:sz w:val="24"/>
          <w:szCs w:val="24"/>
        </w:rPr>
        <w:t xml:space="preserve"> – små stykker skal til restaffald</w:t>
      </w:r>
      <w:r w:rsidR="00735EB0" w:rsidRPr="005269D5">
        <w:rPr>
          <w:rFonts w:asciiTheme="minorHAnsi" w:hAnsiTheme="minorHAnsi" w:cstheme="minorHAnsi"/>
          <w:b/>
          <w:bCs/>
          <w:sz w:val="24"/>
          <w:szCs w:val="24"/>
        </w:rPr>
        <w:t>, ellers genbrugsstationen</w:t>
      </w:r>
    </w:p>
    <w:p w14:paraId="02BB899F" w14:textId="4515D3E8" w:rsidR="004928E8" w:rsidRDefault="0048467A" w:rsidP="009B0A9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226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Altså ikke </w:t>
      </w:r>
      <w:r w:rsidR="0092261F" w:rsidRPr="009226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flamingo, plasti</w:t>
      </w:r>
      <w:r w:rsidR="000E0DAA">
        <w:rPr>
          <w:rFonts w:asciiTheme="minorHAnsi" w:hAnsiTheme="minorHAnsi" w:cstheme="minorHAnsi"/>
          <w:b/>
          <w:bCs/>
          <w:i/>
          <w:iCs/>
          <w:sz w:val="24"/>
          <w:szCs w:val="24"/>
        </w:rPr>
        <w:t>k</w:t>
      </w:r>
      <w:r w:rsidR="0092261F" w:rsidRPr="009226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eller papir i pap</w:t>
      </w:r>
    </w:p>
    <w:p w14:paraId="0D611CF0" w14:textId="77777777" w:rsidR="00170BB4" w:rsidRPr="0092261F" w:rsidRDefault="00170BB4" w:rsidP="009B0A9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63E1583" w14:textId="0E55319B" w:rsidR="004928E8" w:rsidRPr="0022601D" w:rsidRDefault="004928E8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2601D">
        <w:rPr>
          <w:rFonts w:asciiTheme="minorHAnsi" w:hAnsiTheme="minorHAnsi" w:cstheme="minorHAnsi"/>
          <w:b/>
          <w:bCs/>
          <w:sz w:val="28"/>
          <w:szCs w:val="28"/>
          <w:u w:val="single"/>
        </w:rPr>
        <w:t>Farligt affald</w:t>
      </w:r>
    </w:p>
    <w:p w14:paraId="02AA14DC" w14:textId="3CA25A50" w:rsidR="004928E8" w:rsidRPr="005269D5" w:rsidRDefault="00974E3C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Batterier skal i rød boks til batterier</w:t>
      </w:r>
      <w:r w:rsidR="00FC25EE" w:rsidRPr="005269D5">
        <w:rPr>
          <w:rFonts w:asciiTheme="minorHAnsi" w:hAnsiTheme="minorHAnsi" w:cstheme="minorHAnsi"/>
          <w:b/>
          <w:bCs/>
          <w:sz w:val="24"/>
          <w:szCs w:val="24"/>
        </w:rPr>
        <w:t>, der er også rød boks til elpærer</w:t>
      </w:r>
      <w:r w:rsidR="00170955" w:rsidRPr="005269D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DADBC94" w14:textId="1CDEB506" w:rsidR="00170955" w:rsidRPr="005269D5" w:rsidRDefault="00170955" w:rsidP="009B0A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69D5">
        <w:rPr>
          <w:rFonts w:asciiTheme="minorHAnsi" w:hAnsiTheme="minorHAnsi" w:cstheme="minorHAnsi"/>
          <w:b/>
          <w:bCs/>
          <w:sz w:val="24"/>
          <w:szCs w:val="24"/>
        </w:rPr>
        <w:t>Det samme gælder småt elektronik</w:t>
      </w:r>
      <w:r w:rsidR="00E73C4A">
        <w:rPr>
          <w:rFonts w:asciiTheme="minorHAnsi" w:hAnsiTheme="minorHAnsi" w:cstheme="minorHAnsi"/>
          <w:b/>
          <w:bCs/>
          <w:sz w:val="24"/>
          <w:szCs w:val="24"/>
        </w:rPr>
        <w:t>, elledninger</w:t>
      </w:r>
      <w:r w:rsidR="00170BB4">
        <w:rPr>
          <w:rFonts w:asciiTheme="minorHAnsi" w:hAnsiTheme="minorHAnsi" w:cstheme="minorHAnsi"/>
          <w:b/>
          <w:bCs/>
          <w:sz w:val="24"/>
          <w:szCs w:val="24"/>
        </w:rPr>
        <w:t xml:space="preserve"> og andet mindre </w:t>
      </w:r>
      <w:r w:rsidR="00182B73">
        <w:rPr>
          <w:rFonts w:asciiTheme="minorHAnsi" w:hAnsiTheme="minorHAnsi" w:cstheme="minorHAnsi"/>
          <w:b/>
          <w:bCs/>
          <w:sz w:val="24"/>
          <w:szCs w:val="24"/>
        </w:rPr>
        <w:t>farligt affald</w:t>
      </w:r>
    </w:p>
    <w:p w14:paraId="1C6FD419" w14:textId="77777777" w:rsidR="00133F1E" w:rsidRDefault="00133F1E" w:rsidP="009B0A9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41C7A2" w14:textId="0705D727" w:rsidR="00133F1E" w:rsidRPr="007176C2" w:rsidRDefault="007176C2" w:rsidP="009B0A9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176C2">
        <w:rPr>
          <w:rFonts w:asciiTheme="minorHAnsi" w:hAnsiTheme="minorHAnsi" w:cstheme="minorHAnsi"/>
          <w:b/>
          <w:bCs/>
          <w:sz w:val="28"/>
          <w:szCs w:val="28"/>
          <w:u w:val="single"/>
        </w:rPr>
        <w:t>Tekstilaffald</w:t>
      </w:r>
    </w:p>
    <w:p w14:paraId="11D67D65" w14:textId="2F268117" w:rsidR="00260644" w:rsidRDefault="008D51E2" w:rsidP="008D51E2">
      <w:pP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1E2">
        <w:rPr>
          <w:rFonts w:asciiTheme="minorHAnsi" w:hAnsiTheme="minorHAnsi" w:cstheme="minorHAnsi"/>
          <w:b/>
          <w:bCs/>
          <w:color w:val="000000"/>
          <w:sz w:val="28"/>
          <w:szCs w:val="28"/>
        </w:rPr>
        <w:t>Du skal samle dit tekstilaffald i posen til tekstilaffald, binde en knude på den og smide den i</w:t>
      </w:r>
      <w:r w:rsidR="0026064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D51E2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beholderen til tekstilaffald</w:t>
      </w:r>
      <w:r w:rsidR="00E73C4A">
        <w:rPr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</w:p>
    <w:p w14:paraId="039BCF03" w14:textId="05D45242" w:rsidR="001F4DCF" w:rsidRDefault="00836BAA" w:rsidP="008D51E2">
      <w:pP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Husk at tekstiler skal afleveres tørre</w:t>
      </w:r>
    </w:p>
    <w:p w14:paraId="0908D2A6" w14:textId="77777777" w:rsidR="00AD442A" w:rsidRDefault="00AD442A" w:rsidP="008D51E2">
      <w:pP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62823B1" w14:textId="6F9FE7C7" w:rsidR="00556199" w:rsidRPr="00D74971" w:rsidRDefault="00556199" w:rsidP="008D51E2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D749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Det du afleverer i </w:t>
      </w:r>
      <w:r w:rsidR="0013424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beholderen</w:t>
      </w:r>
      <w:r w:rsidRPr="00D749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 til </w:t>
      </w:r>
      <w:r w:rsidR="00D74971" w:rsidRPr="00D749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tekstilaffald,</w:t>
      </w:r>
      <w:r w:rsidRPr="00D749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 skal være i </w:t>
      </w:r>
      <w:r w:rsidR="00D74971" w:rsidRPr="00D749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pose til tekstilaffald</w:t>
      </w:r>
      <w:r w:rsidR="003510B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!</w:t>
      </w:r>
    </w:p>
    <w:p w14:paraId="4403A405" w14:textId="5C0F5305" w:rsidR="00D1785A" w:rsidRPr="00685A3D" w:rsidRDefault="00D1785A" w:rsidP="008D51E2">
      <w:pP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Hvis det </w:t>
      </w:r>
      <w:r w:rsidR="006637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er et mindre stykke tøj</w:t>
      </w:r>
      <w:r w:rsidR="00CA701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er det i orden at bruge en </w:t>
      </w:r>
      <w:r w:rsidR="00685A3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klar plastpose.</w:t>
      </w:r>
    </w:p>
    <w:p w14:paraId="1B74B7C8" w14:textId="77777777" w:rsidR="0066376C" w:rsidRPr="002B3A5F" w:rsidRDefault="0066376C" w:rsidP="008D51E2">
      <w:pP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1E16FB1" w14:textId="2E54301B" w:rsidR="001526F6" w:rsidRDefault="008D51E2" w:rsidP="001526F6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JA TAK</w:t>
      </w:r>
      <w:r w:rsidR="00E9067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se sorteringsguiden</w:t>
      </w:r>
      <w:r w:rsidR="00507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507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507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507E3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Slidt tøj fx strømper, skjorter, bluser</w:t>
      </w:r>
      <w:r w:rsidR="00260644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og bukser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Ødelagt sengetøj, håndklæder,</w:t>
      </w:r>
      <w:r w:rsidR="00260644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viskestykker og klude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Dyner, puder og soveposer</w:t>
      </w:r>
    </w:p>
    <w:p w14:paraId="64EF70F3" w14:textId="1CECA4FA" w:rsidR="008D51E2" w:rsidRPr="001526F6" w:rsidRDefault="008D51E2" w:rsidP="001526F6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NEJ TAK</w:t>
      </w:r>
      <w:r w:rsidR="00E9067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se sorteringsguiden</w:t>
      </w:r>
      <w:r w:rsidR="0006011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06011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06011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06011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Tøj og teks</w:t>
      </w:r>
      <w:r w:rsidR="00260B01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ti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l, der kan genbruges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Sko, bælter og tasker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Vådt og muggent tøj og teks</w:t>
      </w:r>
      <w:r w:rsidR="00B416FA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ti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• Tøj med ple</w:t>
      </w:r>
      <w:r w:rsidR="00B416FA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tter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fra maling, olie eller</w:t>
      </w:r>
      <w:r w:rsidR="00B416FA" w:rsidRPr="001526F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kemikalier</w:t>
      </w:r>
      <w:r w:rsidRPr="008D51E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</w:p>
    <w:p w14:paraId="01A73BE5" w14:textId="5CEC8730" w:rsidR="005E2613" w:rsidRDefault="00310C71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Storskrald</w:t>
      </w:r>
      <w:r w:rsidR="0072664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F23AD">
        <w:rPr>
          <w:rFonts w:asciiTheme="minorHAnsi" w:hAnsiTheme="minorHAnsi" w:cstheme="minorHAnsi"/>
          <w:b/>
          <w:bCs/>
          <w:sz w:val="28"/>
          <w:szCs w:val="28"/>
        </w:rPr>
        <w:t>og blomsteraffald</w:t>
      </w:r>
      <w:r w:rsidR="00893AAC">
        <w:rPr>
          <w:rFonts w:asciiTheme="minorHAnsi" w:hAnsiTheme="minorHAnsi" w:cstheme="minorHAnsi"/>
          <w:b/>
          <w:bCs/>
          <w:sz w:val="28"/>
          <w:szCs w:val="28"/>
        </w:rPr>
        <w:t>, jord vender vi tilbage til i n</w:t>
      </w:r>
      <w:r w:rsidR="002F23AD">
        <w:rPr>
          <w:rFonts w:asciiTheme="minorHAnsi" w:hAnsiTheme="minorHAnsi" w:cstheme="minorHAnsi"/>
          <w:b/>
          <w:bCs/>
          <w:sz w:val="28"/>
          <w:szCs w:val="28"/>
        </w:rPr>
        <w:t>æste nyhedsbrev.</w:t>
      </w:r>
    </w:p>
    <w:p w14:paraId="7E0B12A4" w14:textId="77777777" w:rsidR="002F23AD" w:rsidRDefault="002F23AD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7EB4C1" w14:textId="73557C67" w:rsidR="002F23AD" w:rsidRPr="005E2613" w:rsidRDefault="0006777E" w:rsidP="00682BD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Afdelingsbestyrelsen Vallensbæk Stationstorv</w:t>
      </w:r>
    </w:p>
    <w:p w14:paraId="5DA30E03" w14:textId="77777777" w:rsidR="00E62310" w:rsidRDefault="00E62310" w:rsidP="00682BD0">
      <w:pPr>
        <w:rPr>
          <w:rFonts w:asciiTheme="minorHAnsi" w:hAnsiTheme="minorHAnsi" w:cstheme="minorHAnsi"/>
          <w:sz w:val="24"/>
          <w:szCs w:val="24"/>
        </w:rPr>
      </w:pPr>
    </w:p>
    <w:p w14:paraId="441B8E6E" w14:textId="77777777" w:rsidR="00E62310" w:rsidRPr="00E62310" w:rsidRDefault="00E62310" w:rsidP="00682BD0">
      <w:pPr>
        <w:rPr>
          <w:rFonts w:asciiTheme="minorHAnsi" w:hAnsiTheme="minorHAnsi" w:cstheme="minorHAnsi"/>
          <w:sz w:val="24"/>
          <w:szCs w:val="24"/>
        </w:rPr>
      </w:pPr>
    </w:p>
    <w:sectPr w:rsidR="00E62310" w:rsidRPr="00E62310" w:rsidSect="0068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851" w:bottom="1418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1CBA" w14:textId="77777777" w:rsidR="00686809" w:rsidRDefault="00686809" w:rsidP="005550DC">
      <w:pPr>
        <w:spacing w:line="240" w:lineRule="auto"/>
      </w:pPr>
      <w:r>
        <w:separator/>
      </w:r>
    </w:p>
  </w:endnote>
  <w:endnote w:type="continuationSeparator" w:id="0">
    <w:p w14:paraId="10C1E63F" w14:textId="77777777" w:rsidR="00686809" w:rsidRDefault="00686809" w:rsidP="00555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mpactPro-Medium">
    <w:altName w:val="Calibri"/>
    <w:panose1 w:val="00000000000000000000"/>
    <w:charset w:val="00"/>
    <w:family w:val="swiss"/>
    <w:notTrueType/>
    <w:pitch w:val="variable"/>
    <w:sig w:usb0="A00000FF" w:usb1="40002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CompactPro">
    <w:altName w:val="Calibri"/>
    <w:panose1 w:val="00000000000000000000"/>
    <w:charset w:val="00"/>
    <w:family w:val="swiss"/>
    <w:notTrueType/>
    <w:pitch w:val="variable"/>
    <w:sig w:usb0="A00000F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4FF3" w14:textId="77777777" w:rsidR="00703972" w:rsidRDefault="007039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BF5B" w14:textId="59DE68D1" w:rsidR="00BF6F75" w:rsidRPr="00AF0352" w:rsidRDefault="00703972" w:rsidP="00BF6F75">
    <w:pPr>
      <w:pStyle w:val="Sidefod"/>
      <w:jc w:val="center"/>
      <w:rPr>
        <w:color w:val="3C7057"/>
      </w:rPr>
    </w:pPr>
    <w:r>
      <w:rPr>
        <w:color w:val="3C7057"/>
      </w:rPr>
      <w:t xml:space="preserve">Afdelingsbestyrelsen </w:t>
    </w:r>
    <w:r w:rsidR="00434AD9">
      <w:rPr>
        <w:color w:val="3C7057"/>
      </w:rPr>
      <w:t>i Vallensbæk Stationstorv</w:t>
    </w:r>
  </w:p>
  <w:p w14:paraId="4C3EEC56" w14:textId="77777777" w:rsidR="00AF0352" w:rsidRDefault="00AF0352" w:rsidP="00AF0352">
    <w:pPr>
      <w:pStyle w:val="Sidefod"/>
      <w:tabs>
        <w:tab w:val="clear" w:pos="4320"/>
        <w:tab w:val="clear" w:pos="8640"/>
        <w:tab w:val="left" w:pos="319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ACE8" w14:textId="3DA248C2" w:rsidR="00AF0352" w:rsidRPr="00AF0352" w:rsidRDefault="00D35BC6" w:rsidP="00AF0352">
    <w:pPr>
      <w:pStyle w:val="Sidefod"/>
      <w:jc w:val="center"/>
      <w:rPr>
        <w:color w:val="3C7057"/>
      </w:rPr>
    </w:pPr>
    <w:r>
      <w:rPr>
        <w:color w:val="3C7057"/>
      </w:rPr>
      <w:t xml:space="preserve">Afdelingsbestyrelsen </w:t>
    </w:r>
    <w:r w:rsidR="00884DC1">
      <w:rPr>
        <w:color w:val="3C7057"/>
      </w:rPr>
      <w:t>i Vallensbæk Stationstorv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12A5" w14:textId="77777777" w:rsidR="00686809" w:rsidRDefault="00686809" w:rsidP="005550DC">
      <w:pPr>
        <w:spacing w:line="240" w:lineRule="auto"/>
      </w:pPr>
      <w:r>
        <w:separator/>
      </w:r>
    </w:p>
  </w:footnote>
  <w:footnote w:type="continuationSeparator" w:id="0">
    <w:p w14:paraId="489E0CEB" w14:textId="77777777" w:rsidR="00686809" w:rsidRDefault="00686809" w:rsidP="00555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728B" w14:textId="77777777" w:rsidR="00703972" w:rsidRDefault="007039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FC9B" w14:textId="77777777" w:rsidR="00EC3ECF" w:rsidRDefault="00EC3EC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C2BCA9F" wp14:editId="17092BC7">
              <wp:simplePos x="0" y="0"/>
              <wp:positionH relativeFrom="margin">
                <wp:posOffset>-132080</wp:posOffset>
              </wp:positionH>
              <wp:positionV relativeFrom="paragraph">
                <wp:posOffset>726770</wp:posOffset>
              </wp:positionV>
              <wp:extent cx="2160905" cy="257810"/>
              <wp:effectExtent l="0" t="0" r="0" b="0"/>
              <wp:wrapTopAndBottom/>
              <wp:docPr id="49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31C927" w14:textId="0E9FF5D1" w:rsidR="00EC3ECF" w:rsidRPr="00B066E8" w:rsidRDefault="00694C23" w:rsidP="00694C23">
                          <w:pPr>
                            <w:pStyle w:val="Sidehove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92D05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92D050"/>
                              <w:sz w:val="26"/>
                              <w:szCs w:val="26"/>
                            </w:rPr>
                            <w:t>Januar 2024 side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BCA9F"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-10.4pt;margin-top:57.25pt;width:170.15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ldGAIAACw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" filled="f" stroked="f" strokeweight=".5pt">
              <v:textbox>
                <w:txbxContent>
                  <w:p w14:paraId="4531C927" w14:textId="0E9FF5D1" w:rsidR="00EC3ECF" w:rsidRPr="00B066E8" w:rsidRDefault="00694C23" w:rsidP="00694C23">
                    <w:pPr>
                      <w:pStyle w:val="Sidehoved"/>
                      <w:rPr>
                        <w:rFonts w:asciiTheme="minorHAnsi" w:hAnsiTheme="minorHAnsi" w:cstheme="minorHAnsi"/>
                        <w:b/>
                        <w:bCs/>
                        <w:color w:val="92D050"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92D050"/>
                        <w:sz w:val="26"/>
                        <w:szCs w:val="26"/>
                      </w:rPr>
                      <w:t>Januar 2024 side 2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E127FD" wp14:editId="39C805AE">
              <wp:simplePos x="0" y="0"/>
              <wp:positionH relativeFrom="margin">
                <wp:posOffset>10795</wp:posOffset>
              </wp:positionH>
              <wp:positionV relativeFrom="paragraph">
                <wp:posOffset>1061720</wp:posOffset>
              </wp:positionV>
              <wp:extent cx="2435860" cy="10160"/>
              <wp:effectExtent l="0" t="19050" r="40640" b="46990"/>
              <wp:wrapNone/>
              <wp:docPr id="50" name="Lige forbindels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5860" cy="1016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D9ABE" id="Lige forbindelse 5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83.6pt" to="192.6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" strokecolor="#8bc167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98EA5D9" wp14:editId="007D542C">
              <wp:simplePos x="0" y="0"/>
              <wp:positionH relativeFrom="margin">
                <wp:posOffset>-120650</wp:posOffset>
              </wp:positionH>
              <wp:positionV relativeFrom="paragraph">
                <wp:posOffset>-118110</wp:posOffset>
              </wp:positionV>
              <wp:extent cx="3305175" cy="896620"/>
              <wp:effectExtent l="0" t="0" r="9525" b="0"/>
              <wp:wrapNone/>
              <wp:docPr id="51" name="Tekstfel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896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947B57" w14:textId="77777777" w:rsidR="00EC3ECF" w:rsidRPr="00A51165" w:rsidRDefault="00EC3ECF" w:rsidP="00EC3ECF">
                          <w:pPr>
                            <w:rPr>
                              <w:rFonts w:ascii="Arial Narrow" w:hAnsi="Arial Narrow"/>
                              <w:color w:val="3C7057"/>
                              <w:sz w:val="80"/>
                              <w:szCs w:val="80"/>
                            </w:rPr>
                          </w:pPr>
                          <w:r w:rsidRPr="00A51165">
                            <w:rPr>
                              <w:rFonts w:ascii="Arial Narrow" w:hAnsi="Arial Narrow"/>
                              <w:color w:val="3C7057"/>
                              <w:sz w:val="80"/>
                              <w:szCs w:val="80"/>
                            </w:rPr>
                            <w:t>NYHEDSBREV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EA5D9" id="Tekstfelt 51" o:spid="_x0000_s1027" type="#_x0000_t202" style="position:absolute;margin-left:-9.5pt;margin-top:-9.3pt;width:260.25pt;height:70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" fillcolor="white [3201]" stroked="f" strokeweight=".5pt">
              <v:textbox>
                <w:txbxContent>
                  <w:p w14:paraId="43947B57" w14:textId="77777777" w:rsidR="00EC3ECF" w:rsidRPr="00A51165" w:rsidRDefault="00EC3ECF" w:rsidP="00EC3ECF">
                    <w:pPr>
                      <w:rPr>
                        <w:rFonts w:ascii="Arial Narrow" w:hAnsi="Arial Narrow"/>
                        <w:color w:val="3C7057"/>
                        <w:sz w:val="80"/>
                        <w:szCs w:val="80"/>
                      </w:rPr>
                    </w:pPr>
                    <w:r w:rsidRPr="00A51165">
                      <w:rPr>
                        <w:rFonts w:ascii="Arial Narrow" w:hAnsi="Arial Narrow"/>
                        <w:color w:val="3C7057"/>
                        <w:sz w:val="80"/>
                        <w:szCs w:val="80"/>
                      </w:rPr>
                      <w:t>NYHEDSBREV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12C365" wp14:editId="61DEE85C">
              <wp:simplePos x="0" y="0"/>
              <wp:positionH relativeFrom="margin">
                <wp:posOffset>3128645</wp:posOffset>
              </wp:positionH>
              <wp:positionV relativeFrom="paragraph">
                <wp:posOffset>-106680</wp:posOffset>
              </wp:positionV>
              <wp:extent cx="3733800" cy="1127760"/>
              <wp:effectExtent l="0" t="0" r="0" b="0"/>
              <wp:wrapNone/>
              <wp:docPr id="52" name="Tekstfelt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112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DAB99" w14:textId="77777777" w:rsidR="00EC3ECF" w:rsidRPr="00A51165" w:rsidRDefault="00EC3ECF" w:rsidP="00EC3ECF">
                          <w:pPr>
                            <w:rPr>
                              <w:rFonts w:ascii="Arial Narrow" w:hAnsi="Arial Narrow"/>
                              <w:color w:val="A8D08D" w:themeColor="accent6" w:themeTint="99"/>
                              <w:sz w:val="80"/>
                              <w:szCs w:val="80"/>
                            </w:rPr>
                          </w:pPr>
                          <w:r w:rsidRPr="00A51165">
                            <w:rPr>
                              <w:rFonts w:ascii="Arial Narrow" w:hAnsi="Arial Narrow"/>
                              <w:color w:val="A8D08D" w:themeColor="accent6" w:themeTint="99"/>
                              <w:sz w:val="80"/>
                              <w:szCs w:val="80"/>
                            </w:rPr>
                            <w:t>BOLIGAFDELING</w:t>
                          </w:r>
                        </w:p>
                        <w:p w14:paraId="0ABCE6CD" w14:textId="77777777" w:rsidR="00EC3ECF" w:rsidRPr="00A21070" w:rsidRDefault="00EC3ECF" w:rsidP="00EC3ECF">
                          <w:pPr>
                            <w:pStyle w:val="Brd-hjrespalte"/>
                            <w:numPr>
                              <w:ilvl w:val="0"/>
                              <w:numId w:val="16"/>
                            </w:numPr>
                            <w:rPr>
                              <w:rFonts w:ascii="DaxCompactPro-Medium" w:hAnsi="DaxCompactPro-Medium" w:cs="DaxCompactPro-Medium"/>
                              <w:caps/>
                              <w:color w:val="3C7057"/>
                            </w:rPr>
                          </w:pPr>
                          <w:r>
                            <w:rPr>
                              <w:rFonts w:ascii="DaxCompactPro-Medium" w:hAnsi="DaxCompactPro-Medium" w:cs="DaxCompactPro-Medium"/>
                              <w:caps/>
                              <w:color w:val="3C7057"/>
                            </w:rPr>
                            <w:t xml:space="preserve">             </w:t>
                          </w:r>
                        </w:p>
                        <w:p w14:paraId="0BEEEE43" w14:textId="77777777" w:rsidR="00EC3ECF" w:rsidRPr="00A2587D" w:rsidRDefault="00EC3ECF" w:rsidP="00EC3ECF">
                          <w:pPr>
                            <w:rPr>
                              <w:rFonts w:ascii="DaxCompactPro" w:hAnsi="DaxCompactPro"/>
                              <w:color w:val="3C7057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2C365" id="Tekstfelt 52" o:spid="_x0000_s1028" type="#_x0000_t202" style="position:absolute;margin-left:246.35pt;margin-top:-8.4pt;width:294pt;height:8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MOMgIAAFwEAAAOAAAAZHJzL2Uyb0RvYy54bWysVEtv2zAMvg/YfxB0X2wnadIZ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" fillcolor="white [3201]" stroked="f" strokeweight=".5pt">
              <v:textbox>
                <w:txbxContent>
                  <w:p w14:paraId="3C4DAB99" w14:textId="77777777" w:rsidR="00EC3ECF" w:rsidRPr="00A51165" w:rsidRDefault="00EC3ECF" w:rsidP="00EC3ECF">
                    <w:pPr>
                      <w:rPr>
                        <w:rFonts w:ascii="Arial Narrow" w:hAnsi="Arial Narrow"/>
                        <w:color w:val="A8D08D" w:themeColor="accent6" w:themeTint="99"/>
                        <w:sz w:val="80"/>
                        <w:szCs w:val="80"/>
                      </w:rPr>
                    </w:pPr>
                    <w:r w:rsidRPr="00A51165">
                      <w:rPr>
                        <w:rFonts w:ascii="Arial Narrow" w:hAnsi="Arial Narrow"/>
                        <w:color w:val="A8D08D" w:themeColor="accent6" w:themeTint="99"/>
                        <w:sz w:val="80"/>
                        <w:szCs w:val="80"/>
                      </w:rPr>
                      <w:t>BOLIGAFDELING</w:t>
                    </w:r>
                  </w:p>
                  <w:p w14:paraId="0ABCE6CD" w14:textId="77777777" w:rsidR="00EC3ECF" w:rsidRPr="00A21070" w:rsidRDefault="00EC3ECF" w:rsidP="00EC3ECF">
                    <w:pPr>
                      <w:pStyle w:val="Brd-hjrespalte"/>
                      <w:numPr>
                        <w:ilvl w:val="0"/>
                        <w:numId w:val="16"/>
                      </w:numPr>
                      <w:rPr>
                        <w:rFonts w:ascii="DaxCompactPro-Medium" w:hAnsi="DaxCompactPro-Medium" w:cs="DaxCompactPro-Medium"/>
                        <w:caps/>
                        <w:color w:val="3C7057"/>
                      </w:rPr>
                    </w:pPr>
                    <w:r>
                      <w:rPr>
                        <w:rFonts w:ascii="DaxCompactPro-Medium" w:hAnsi="DaxCompactPro-Medium" w:cs="DaxCompactPro-Medium"/>
                        <w:caps/>
                        <w:color w:val="3C7057"/>
                      </w:rPr>
                      <w:t xml:space="preserve">             </w:t>
                    </w:r>
                  </w:p>
                  <w:p w14:paraId="0BEEEE43" w14:textId="77777777" w:rsidR="00EC3ECF" w:rsidRPr="00A2587D" w:rsidRDefault="00EC3ECF" w:rsidP="00EC3ECF">
                    <w:pPr>
                      <w:rPr>
                        <w:rFonts w:ascii="DaxCompactPro" w:hAnsi="DaxCompactPro"/>
                        <w:color w:val="3C7057"/>
                        <w:sz w:val="96"/>
                        <w:szCs w:val="9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3F850197" wp14:editId="6C9AD478">
          <wp:simplePos x="0" y="0"/>
          <wp:positionH relativeFrom="column">
            <wp:posOffset>2497455</wp:posOffset>
          </wp:positionH>
          <wp:positionV relativeFrom="paragraph">
            <wp:posOffset>532765</wp:posOffset>
          </wp:positionV>
          <wp:extent cx="2140585" cy="473710"/>
          <wp:effectExtent l="0" t="0" r="0" b="2540"/>
          <wp:wrapNone/>
          <wp:docPr id="57" name="Billede 57" descr="Et billede, der indeholder Grafik, Font/skrifttype, skærmbillede, grø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lede 35" descr="Et billede, der indeholder Grafik, Font/skrifttype, skærmbillede, grø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AD5FEE7" wp14:editId="4EA08868">
              <wp:simplePos x="0" y="0"/>
              <wp:positionH relativeFrom="margin">
                <wp:posOffset>4669155</wp:posOffset>
              </wp:positionH>
              <wp:positionV relativeFrom="paragraph">
                <wp:posOffset>722630</wp:posOffset>
              </wp:positionV>
              <wp:extent cx="2089785" cy="283845"/>
              <wp:effectExtent l="0" t="0" r="0" b="1905"/>
              <wp:wrapNone/>
              <wp:docPr id="53" name="Tekstfelt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63ACBA" w14:textId="77777777" w:rsidR="00EC3ECF" w:rsidRPr="00EC3ECF" w:rsidRDefault="00EC3ECF" w:rsidP="00EC3ECF">
                          <w:pPr>
                            <w:rPr>
                              <w:rFonts w:ascii="Calibri" w:hAnsi="Calibri" w:cs="Calibri"/>
                              <w:b/>
                              <w:bCs/>
                              <w:szCs w:val="22"/>
                            </w:rPr>
                          </w:pPr>
                          <w:r w:rsidRPr="00EC3ECF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3C7057"/>
                              <w:szCs w:val="22"/>
                            </w:rPr>
                            <w:t>et godt og trygt sted at bo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5FEE7" id="Tekstfelt 53" o:spid="_x0000_s1029" type="#_x0000_t202" style="position:absolute;margin-left:367.65pt;margin-top:56.9pt;width:164.55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tHAIAADM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" filled="f" stroked="f" strokeweight=".5pt">
              <v:textbox>
                <w:txbxContent>
                  <w:p w14:paraId="2B63ACBA" w14:textId="77777777" w:rsidR="00EC3ECF" w:rsidRPr="00EC3ECF" w:rsidRDefault="00EC3ECF" w:rsidP="00EC3ECF">
                    <w:pPr>
                      <w:rPr>
                        <w:rFonts w:ascii="Calibri" w:hAnsi="Calibri" w:cs="Calibri"/>
                        <w:b/>
                        <w:bCs/>
                        <w:szCs w:val="22"/>
                      </w:rPr>
                    </w:pPr>
                    <w:r w:rsidRPr="00EC3ECF">
                      <w:rPr>
                        <w:rFonts w:ascii="Calibri" w:hAnsi="Calibri" w:cs="Calibri"/>
                        <w:b/>
                        <w:bCs/>
                        <w:caps/>
                        <w:color w:val="3C7057"/>
                        <w:szCs w:val="22"/>
                      </w:rPr>
                      <w:t>et godt og trygt sted at bo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9DE93A" wp14:editId="6809420A">
              <wp:simplePos x="0" y="0"/>
              <wp:positionH relativeFrom="margin">
                <wp:posOffset>2854960</wp:posOffset>
              </wp:positionH>
              <wp:positionV relativeFrom="paragraph">
                <wp:posOffset>1058545</wp:posOffset>
              </wp:positionV>
              <wp:extent cx="3761105" cy="1270"/>
              <wp:effectExtent l="0" t="19050" r="48895" b="55880"/>
              <wp:wrapNone/>
              <wp:docPr id="54" name="Lige forbindels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61105" cy="127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06298" id="Lige forbindelse 5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8pt,83.35pt" to="520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" strokecolor="#8bc167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6377018" wp14:editId="57D4293A">
              <wp:simplePos x="0" y="0"/>
              <wp:positionH relativeFrom="margin">
                <wp:posOffset>3039110</wp:posOffset>
              </wp:positionH>
              <wp:positionV relativeFrom="paragraph">
                <wp:posOffset>631825</wp:posOffset>
              </wp:positionV>
              <wp:extent cx="3548380" cy="11430"/>
              <wp:effectExtent l="0" t="19050" r="52070" b="45720"/>
              <wp:wrapNone/>
              <wp:docPr id="55" name="Lige forbindels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48380" cy="1143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D668E" id="Lige forbindelse 5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3pt,49.75pt" to="518.7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" strokecolor="#8bc167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3E6E1D" wp14:editId="5313126B">
              <wp:simplePos x="0" y="0"/>
              <wp:positionH relativeFrom="margin">
                <wp:posOffset>-11659</wp:posOffset>
              </wp:positionH>
              <wp:positionV relativeFrom="paragraph">
                <wp:posOffset>615112</wp:posOffset>
              </wp:positionV>
              <wp:extent cx="2640787" cy="0"/>
              <wp:effectExtent l="0" t="19050" r="45720" b="38100"/>
              <wp:wrapNone/>
              <wp:docPr id="56" name="Lige forbindels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F3D20" id="Lige forbindelse 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48.45pt" to="207.0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" strokecolor="#8bc167" strokeweight="4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B02F" w14:textId="00C8100F" w:rsidR="00A2587D" w:rsidRDefault="005E1C2C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980646" wp14:editId="4579D955">
              <wp:simplePos x="0" y="0"/>
              <wp:positionH relativeFrom="margin">
                <wp:posOffset>3148330</wp:posOffset>
              </wp:positionH>
              <wp:positionV relativeFrom="paragraph">
                <wp:posOffset>7620</wp:posOffset>
              </wp:positionV>
              <wp:extent cx="3733800" cy="1127760"/>
              <wp:effectExtent l="0" t="0" r="0" b="0"/>
              <wp:wrapNone/>
              <wp:docPr id="33" name="Tekstfel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112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8C907" w14:textId="1FEFA667" w:rsidR="00A2587D" w:rsidRPr="005E1C2C" w:rsidRDefault="005E1C2C" w:rsidP="00A2587D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A8D08D" w:themeColor="accent6" w:themeTint="99"/>
                              <w:sz w:val="56"/>
                              <w:szCs w:val="56"/>
                            </w:rPr>
                          </w:pPr>
                          <w:r w:rsidRPr="005E1C2C">
                            <w:rPr>
                              <w:rFonts w:ascii="Arial Narrow" w:hAnsi="Arial Narrow"/>
                              <w:b/>
                              <w:bCs/>
                              <w:color w:val="A8D08D" w:themeColor="accent6" w:themeTint="99"/>
                              <w:sz w:val="56"/>
                              <w:szCs w:val="56"/>
                            </w:rPr>
                            <w:t>Vallensbæk Stationstorv</w:t>
                          </w:r>
                        </w:p>
                        <w:p w14:paraId="3AA50B14" w14:textId="77777777" w:rsidR="00A2587D" w:rsidRPr="00A21070" w:rsidRDefault="00A21070" w:rsidP="00A21070">
                          <w:pPr>
                            <w:pStyle w:val="Brd-hjrespalte"/>
                            <w:numPr>
                              <w:ilvl w:val="0"/>
                              <w:numId w:val="16"/>
                            </w:numPr>
                            <w:rPr>
                              <w:rFonts w:ascii="DaxCompactPro-Medium" w:hAnsi="DaxCompactPro-Medium" w:cs="DaxCompactPro-Medium"/>
                              <w:caps/>
                              <w:color w:val="3C7057"/>
                            </w:rPr>
                          </w:pPr>
                          <w:r>
                            <w:rPr>
                              <w:rFonts w:ascii="DaxCompactPro-Medium" w:hAnsi="DaxCompactPro-Medium" w:cs="DaxCompactPro-Medium"/>
                              <w:caps/>
                              <w:color w:val="3C7057"/>
                            </w:rPr>
                            <w:t xml:space="preserve">             </w:t>
                          </w:r>
                        </w:p>
                        <w:p w14:paraId="68A6C9B7" w14:textId="77777777" w:rsidR="00A2587D" w:rsidRPr="00A2587D" w:rsidRDefault="00A2587D" w:rsidP="00A2587D">
                          <w:pPr>
                            <w:rPr>
                              <w:rFonts w:ascii="DaxCompactPro" w:hAnsi="DaxCompactPro"/>
                              <w:color w:val="3C7057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80646" id="_x0000_t202" coordsize="21600,21600" o:spt="202" path="m,l,21600r21600,l21600,xe">
              <v:stroke joinstyle="miter"/>
              <v:path gradientshapeok="t" o:connecttype="rect"/>
            </v:shapetype>
            <v:shape id="Tekstfelt 33" o:spid="_x0000_s1030" type="#_x0000_t202" style="position:absolute;margin-left:247.9pt;margin-top:.6pt;width:294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GcMgIAAFwEAAAOAAAAZHJzL2Uyb0RvYy54bWysVEtv2zAMvg/YfxB0X2wnadIZ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" fillcolor="white [3201]" stroked="f" strokeweight=".5pt">
              <v:textbox>
                <w:txbxContent>
                  <w:p w14:paraId="7FD8C907" w14:textId="1FEFA667" w:rsidR="00A2587D" w:rsidRPr="005E1C2C" w:rsidRDefault="005E1C2C" w:rsidP="00A2587D">
                    <w:pPr>
                      <w:rPr>
                        <w:rFonts w:ascii="Arial Narrow" w:hAnsi="Arial Narrow"/>
                        <w:b/>
                        <w:bCs/>
                        <w:color w:val="A8D08D" w:themeColor="accent6" w:themeTint="99"/>
                        <w:sz w:val="56"/>
                        <w:szCs w:val="56"/>
                      </w:rPr>
                    </w:pPr>
                    <w:r w:rsidRPr="005E1C2C">
                      <w:rPr>
                        <w:rFonts w:ascii="Arial Narrow" w:hAnsi="Arial Narrow"/>
                        <w:b/>
                        <w:bCs/>
                        <w:color w:val="A8D08D" w:themeColor="accent6" w:themeTint="99"/>
                        <w:sz w:val="56"/>
                        <w:szCs w:val="56"/>
                      </w:rPr>
                      <w:t>Vallensbæk Stationstorv</w:t>
                    </w:r>
                  </w:p>
                  <w:p w14:paraId="3AA50B14" w14:textId="77777777" w:rsidR="00A2587D" w:rsidRPr="00A21070" w:rsidRDefault="00A21070" w:rsidP="00A21070">
                    <w:pPr>
                      <w:pStyle w:val="Brd-hjrespalte"/>
                      <w:numPr>
                        <w:ilvl w:val="0"/>
                        <w:numId w:val="16"/>
                      </w:numPr>
                      <w:rPr>
                        <w:rFonts w:ascii="DaxCompactPro-Medium" w:hAnsi="DaxCompactPro-Medium" w:cs="DaxCompactPro-Medium"/>
                        <w:caps/>
                        <w:color w:val="3C7057"/>
                      </w:rPr>
                    </w:pPr>
                    <w:r>
                      <w:rPr>
                        <w:rFonts w:ascii="DaxCompactPro-Medium" w:hAnsi="DaxCompactPro-Medium" w:cs="DaxCompactPro-Medium"/>
                        <w:caps/>
                        <w:color w:val="3C7057"/>
                      </w:rPr>
                      <w:t xml:space="preserve">             </w:t>
                    </w:r>
                  </w:p>
                  <w:p w14:paraId="68A6C9B7" w14:textId="77777777" w:rsidR="00A2587D" w:rsidRPr="00A2587D" w:rsidRDefault="00A2587D" w:rsidP="00A2587D">
                    <w:pPr>
                      <w:rPr>
                        <w:rFonts w:ascii="DaxCompactPro" w:hAnsi="DaxCompactPro"/>
                        <w:color w:val="3C7057"/>
                        <w:sz w:val="96"/>
                        <w:szCs w:val="9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15DA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B68271" wp14:editId="784260D5">
              <wp:simplePos x="0" y="0"/>
              <wp:positionH relativeFrom="margin">
                <wp:posOffset>-108585</wp:posOffset>
              </wp:positionH>
              <wp:positionV relativeFrom="paragraph">
                <wp:posOffset>-95250</wp:posOffset>
              </wp:positionV>
              <wp:extent cx="3305175" cy="896620"/>
              <wp:effectExtent l="0" t="0" r="9525" b="0"/>
              <wp:wrapNone/>
              <wp:docPr id="32" name="Tekstfel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896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DBE585" w14:textId="77777777" w:rsidR="00A2587D" w:rsidRPr="00A51165" w:rsidRDefault="00A2587D">
                          <w:pPr>
                            <w:rPr>
                              <w:rFonts w:ascii="Arial Narrow" w:hAnsi="Arial Narrow"/>
                              <w:color w:val="3C7057"/>
                              <w:sz w:val="80"/>
                              <w:szCs w:val="80"/>
                            </w:rPr>
                          </w:pPr>
                          <w:r w:rsidRPr="00A51165">
                            <w:rPr>
                              <w:rFonts w:ascii="Arial Narrow" w:hAnsi="Arial Narrow"/>
                              <w:color w:val="3C7057"/>
                              <w:sz w:val="80"/>
                              <w:szCs w:val="80"/>
                            </w:rPr>
                            <w:t>NYHEDSBREV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68271" id="Tekstfelt 32" o:spid="_x0000_s1031" type="#_x0000_t202" style="position:absolute;margin-left:-8.55pt;margin-top:-7.5pt;width:260.25pt;height:70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" fillcolor="white [3201]" stroked="f" strokeweight=".5pt">
              <v:textbox>
                <w:txbxContent>
                  <w:p w14:paraId="7ADBE585" w14:textId="77777777" w:rsidR="00A2587D" w:rsidRPr="00A51165" w:rsidRDefault="00A2587D">
                    <w:pPr>
                      <w:rPr>
                        <w:rFonts w:ascii="Arial Narrow" w:hAnsi="Arial Narrow"/>
                        <w:color w:val="3C7057"/>
                        <w:sz w:val="80"/>
                        <w:szCs w:val="80"/>
                      </w:rPr>
                    </w:pPr>
                    <w:r w:rsidRPr="00A51165">
                      <w:rPr>
                        <w:rFonts w:ascii="Arial Narrow" w:hAnsi="Arial Narrow"/>
                        <w:color w:val="3C7057"/>
                        <w:sz w:val="80"/>
                        <w:szCs w:val="80"/>
                      </w:rPr>
                      <w:t>NYHEDSBREV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6A7B6A4" w14:textId="77777777" w:rsidR="00A2587D" w:rsidRDefault="00A2587D">
    <w:pPr>
      <w:pStyle w:val="Sidehoved"/>
      <w:rPr>
        <w:noProof/>
      </w:rPr>
    </w:pPr>
  </w:p>
  <w:p w14:paraId="7B169AED" w14:textId="77777777" w:rsidR="00A2587D" w:rsidRDefault="00115DAD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4903164" wp14:editId="6AC3A3B0">
          <wp:simplePos x="0" y="0"/>
          <wp:positionH relativeFrom="column">
            <wp:posOffset>2509520</wp:posOffset>
          </wp:positionH>
          <wp:positionV relativeFrom="paragraph">
            <wp:posOffset>183193</wp:posOffset>
          </wp:positionV>
          <wp:extent cx="2140585" cy="473710"/>
          <wp:effectExtent l="0" t="0" r="0" b="2540"/>
          <wp:wrapNone/>
          <wp:docPr id="35" name="Billede 35" descr="Et billede, der indeholder Grafik, Font/skrifttype, skærmbillede, grø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lede 35" descr="Et billede, der indeholder Grafik, Font/skrifttype, skærmbillede, grø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25EC6" w14:textId="5EF71125" w:rsidR="00A2587D" w:rsidRDefault="00115DAD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6B9963" wp14:editId="6DCAB1AD">
              <wp:simplePos x="0" y="0"/>
              <wp:positionH relativeFrom="margin">
                <wp:posOffset>-117475</wp:posOffset>
              </wp:positionH>
              <wp:positionV relativeFrom="paragraph">
                <wp:posOffset>201608</wp:posOffset>
              </wp:positionV>
              <wp:extent cx="2160905" cy="257810"/>
              <wp:effectExtent l="0" t="0" r="0" b="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B5BE11" w14:textId="0C71C1D8" w:rsidR="007D3023" w:rsidRDefault="00025F82" w:rsidP="00FE135B">
                          <w:pPr>
                            <w:pStyle w:val="Sidehove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92D05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92D050"/>
                              <w:sz w:val="26"/>
                              <w:szCs w:val="26"/>
                            </w:rPr>
                            <w:t>Januar 2024</w:t>
                          </w:r>
                        </w:p>
                        <w:p w14:paraId="51E91A6C" w14:textId="77777777" w:rsidR="00DD4EFE" w:rsidRPr="00B066E8" w:rsidRDefault="00DD4EFE" w:rsidP="00FE135B">
                          <w:pPr>
                            <w:pStyle w:val="Sidehove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92D05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B9963" id="Tekstfelt 9" o:spid="_x0000_s1032" type="#_x0000_t202" style="position:absolute;margin-left:-9.25pt;margin-top:15.85pt;width:170.1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6ZHAIAADMEAAAOAAAAZHJzL2Uyb0RvYy54bWysU9tuGyEQfa/Uf0C813up7SQ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" filled="f" stroked="f" strokeweight=".5pt">
              <v:textbox>
                <w:txbxContent>
                  <w:p w14:paraId="3CB5BE11" w14:textId="0C71C1D8" w:rsidR="007D3023" w:rsidRDefault="00025F82" w:rsidP="00FE135B">
                    <w:pPr>
                      <w:pStyle w:val="Sidehoved"/>
                      <w:rPr>
                        <w:rFonts w:asciiTheme="minorHAnsi" w:hAnsiTheme="minorHAnsi" w:cstheme="minorHAnsi"/>
                        <w:b/>
                        <w:bCs/>
                        <w:color w:val="92D050"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92D050"/>
                        <w:sz w:val="26"/>
                        <w:szCs w:val="26"/>
                      </w:rPr>
                      <w:t>Januar 2024</w:t>
                    </w:r>
                  </w:p>
                  <w:p w14:paraId="51E91A6C" w14:textId="77777777" w:rsidR="00DD4EFE" w:rsidRPr="00B066E8" w:rsidRDefault="00DD4EFE" w:rsidP="00FE135B">
                    <w:pPr>
                      <w:pStyle w:val="Sidehoved"/>
                      <w:rPr>
                        <w:rFonts w:asciiTheme="minorHAnsi" w:hAnsiTheme="minorHAnsi" w:cstheme="minorHAnsi"/>
                        <w:b/>
                        <w:bCs/>
                        <w:color w:val="92D050"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0034DC" wp14:editId="54FCA6EB">
              <wp:simplePos x="0" y="0"/>
              <wp:positionH relativeFrom="margin">
                <wp:posOffset>3051175</wp:posOffset>
              </wp:positionH>
              <wp:positionV relativeFrom="paragraph">
                <wp:posOffset>68580</wp:posOffset>
              </wp:positionV>
              <wp:extent cx="3548380" cy="11430"/>
              <wp:effectExtent l="0" t="19050" r="52070" b="45720"/>
              <wp:wrapNone/>
              <wp:docPr id="47" name="Lige forbindels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48380" cy="1143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B741B" id="Lige forbindels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5pt,5.4pt" to="519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" strokecolor="#8bc167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536C29" wp14:editId="74692886">
              <wp:simplePos x="0" y="0"/>
              <wp:positionH relativeFrom="margin">
                <wp:posOffset>0</wp:posOffset>
              </wp:positionH>
              <wp:positionV relativeFrom="paragraph">
                <wp:posOffset>51748</wp:posOffset>
              </wp:positionV>
              <wp:extent cx="2640330" cy="0"/>
              <wp:effectExtent l="0" t="19050" r="45720" b="38100"/>
              <wp:wrapNone/>
              <wp:docPr id="48" name="Lige forbindels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33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C9CC9" id="Lige forbindelse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05pt" to="20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" strokecolor="#8bc167" strokeweight="4.5pt">
              <v:stroke joinstyle="miter"/>
              <w10:wrap anchorx="margin"/>
            </v:line>
          </w:pict>
        </mc:Fallback>
      </mc:AlternateContent>
    </w:r>
  </w:p>
  <w:p w14:paraId="663AA253" w14:textId="77777777" w:rsidR="00A2587D" w:rsidRDefault="00115DAD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448F66" wp14:editId="3E3DF321">
              <wp:simplePos x="0" y="0"/>
              <wp:positionH relativeFrom="margin">
                <wp:posOffset>4681220</wp:posOffset>
              </wp:positionH>
              <wp:positionV relativeFrom="paragraph">
                <wp:posOffset>17145</wp:posOffset>
              </wp:positionV>
              <wp:extent cx="2089785" cy="283845"/>
              <wp:effectExtent l="0" t="0" r="0" b="1905"/>
              <wp:wrapNone/>
              <wp:docPr id="36" name="Tekstfel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C12E5" w14:textId="77777777" w:rsidR="00A21070" w:rsidRPr="00EC3ECF" w:rsidRDefault="00A21070">
                          <w:pPr>
                            <w:rPr>
                              <w:rFonts w:ascii="Calibri" w:hAnsi="Calibri" w:cs="Calibri"/>
                              <w:b/>
                              <w:bCs/>
                              <w:szCs w:val="22"/>
                            </w:rPr>
                          </w:pPr>
                          <w:r w:rsidRPr="00EC3ECF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3C7057"/>
                              <w:szCs w:val="22"/>
                            </w:rPr>
                            <w:t>et godt og trygt sted at bo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48F66" id="Tekstfelt 36" o:spid="_x0000_s1033" type="#_x0000_t202" style="position:absolute;margin-left:368.6pt;margin-top:1.35pt;width:164.5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pOHAIAADM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" filled="f" stroked="f" strokeweight=".5pt">
              <v:textbox>
                <w:txbxContent>
                  <w:p w14:paraId="51BC12E5" w14:textId="77777777" w:rsidR="00A21070" w:rsidRPr="00EC3ECF" w:rsidRDefault="00A21070">
                    <w:pPr>
                      <w:rPr>
                        <w:rFonts w:ascii="Calibri" w:hAnsi="Calibri" w:cs="Calibri"/>
                        <w:b/>
                        <w:bCs/>
                        <w:szCs w:val="22"/>
                      </w:rPr>
                    </w:pPr>
                    <w:r w:rsidRPr="00EC3ECF">
                      <w:rPr>
                        <w:rFonts w:ascii="Calibri" w:hAnsi="Calibri" w:cs="Calibri"/>
                        <w:b/>
                        <w:bCs/>
                        <w:caps/>
                        <w:color w:val="3C7057"/>
                        <w:szCs w:val="22"/>
                      </w:rPr>
                      <w:t>et godt og trygt sted at bo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724688" w14:textId="77777777" w:rsidR="00A2587D" w:rsidRDefault="00115DAD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9A4FFDF" wp14:editId="79F8ECDE">
              <wp:simplePos x="0" y="0"/>
              <wp:positionH relativeFrom="margin">
                <wp:posOffset>2867025</wp:posOffset>
              </wp:positionH>
              <wp:positionV relativeFrom="paragraph">
                <wp:posOffset>137795</wp:posOffset>
              </wp:positionV>
              <wp:extent cx="3761105" cy="1270"/>
              <wp:effectExtent l="0" t="19050" r="48895" b="55880"/>
              <wp:wrapNone/>
              <wp:docPr id="42" name="Lige forbindels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61105" cy="127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3C70D" id="Lige forbindelse 4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10.85pt" to="52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" strokecolor="#8bc167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A3FF33" wp14:editId="77823FC9">
              <wp:simplePos x="0" y="0"/>
              <wp:positionH relativeFrom="margin">
                <wp:posOffset>22860</wp:posOffset>
              </wp:positionH>
              <wp:positionV relativeFrom="paragraph">
                <wp:posOffset>141292</wp:posOffset>
              </wp:positionV>
              <wp:extent cx="2435860" cy="10160"/>
              <wp:effectExtent l="0" t="19050" r="40640" b="46990"/>
              <wp:wrapNone/>
              <wp:docPr id="20" name="Lige forbindel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5860" cy="10160"/>
                      </a:xfrm>
                      <a:prstGeom prst="line">
                        <a:avLst/>
                      </a:prstGeom>
                      <a:ln w="57150">
                        <a:solidFill>
                          <a:srgbClr val="8BC16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78D39" id="Lige forbindelse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1.15pt" to="19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" strokecolor="#8bc167" strokeweight="4.5pt">
              <v:stroke joinstyle="miter"/>
              <w10:wrap anchorx="margin"/>
            </v:line>
          </w:pict>
        </mc:Fallback>
      </mc:AlternateContent>
    </w:r>
  </w:p>
  <w:p w14:paraId="2508BD54" w14:textId="77777777" w:rsidR="005550DC" w:rsidRPr="00877773" w:rsidRDefault="001902E5">
    <w:pPr>
      <w:pStyle w:val="Sidehoved"/>
    </w:pPr>
    <w:r>
      <w:rPr>
        <w:noProof/>
      </w:rPr>
      <w:t xml:space="preserve">        </w:t>
    </w:r>
    <w:r w:rsidR="009A352E">
      <w:rPr>
        <w:noProof/>
      </w:rPr>
      <w:t xml:space="preserve"> </w:t>
    </w:r>
    <w:r w:rsidR="00877773">
      <w:rPr>
        <w:noProof/>
      </w:rPr>
      <w:t xml:space="preserve">                         </w:t>
    </w:r>
    <w:r w:rsidR="0082799D">
      <w:rPr>
        <w:noProof/>
      </w:rPr>
      <w:t xml:space="preserve"> </w:t>
    </w:r>
    <w:r w:rsidR="0082799D">
      <w:t xml:space="preserve">  </w:t>
    </w:r>
    <w:r w:rsidR="00877773">
      <w:t xml:space="preserve">  </w:t>
    </w:r>
    <w:r w:rsidR="009A352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E8025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6C0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EF3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8D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F8C6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018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6305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A3F0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5975482"/>
    <w:multiLevelType w:val="multilevel"/>
    <w:tmpl w:val="B8202ABE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FC4298"/>
    <w:multiLevelType w:val="hybridMultilevel"/>
    <w:tmpl w:val="B3A8CBB0"/>
    <w:lvl w:ilvl="0" w:tplc="83840464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E91ED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3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E7112"/>
    <w:multiLevelType w:val="hybridMultilevel"/>
    <w:tmpl w:val="464C3A54"/>
    <w:lvl w:ilvl="0" w:tplc="9D0C605C">
      <w:numFmt w:val="bullet"/>
      <w:lvlText w:val="-"/>
      <w:lvlJc w:val="left"/>
      <w:pPr>
        <w:ind w:left="2445" w:hanging="360"/>
      </w:pPr>
      <w:rPr>
        <w:rFonts w:ascii="DaxCompactPro-Medium" w:eastAsiaTheme="minorHAnsi" w:hAnsi="DaxCompactPro-Medium" w:cs="DaxCompactPro-Medium" w:hint="default"/>
      </w:rPr>
    </w:lvl>
    <w:lvl w:ilvl="1" w:tplc="0406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 w15:restartNumberingAfterBreak="0">
    <w:nsid w:val="64B71FAC"/>
    <w:multiLevelType w:val="multilevel"/>
    <w:tmpl w:val="1F149E66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A055FB1"/>
    <w:multiLevelType w:val="hybridMultilevel"/>
    <w:tmpl w:val="49EC6D4E"/>
    <w:lvl w:ilvl="0" w:tplc="873692E8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4E44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80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0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0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9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60C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05074327">
    <w:abstractNumId w:val="12"/>
  </w:num>
  <w:num w:numId="2" w16cid:durableId="718669069">
    <w:abstractNumId w:val="13"/>
  </w:num>
  <w:num w:numId="3" w16cid:durableId="1345478196">
    <w:abstractNumId w:val="15"/>
  </w:num>
  <w:num w:numId="4" w16cid:durableId="1485779653">
    <w:abstractNumId w:val="11"/>
  </w:num>
  <w:num w:numId="5" w16cid:durableId="1173372184">
    <w:abstractNumId w:val="7"/>
  </w:num>
  <w:num w:numId="6" w16cid:durableId="827021632">
    <w:abstractNumId w:val="6"/>
  </w:num>
  <w:num w:numId="7" w16cid:durableId="51125366">
    <w:abstractNumId w:val="5"/>
  </w:num>
  <w:num w:numId="8" w16cid:durableId="198129017">
    <w:abstractNumId w:val="4"/>
  </w:num>
  <w:num w:numId="9" w16cid:durableId="534970668">
    <w:abstractNumId w:val="8"/>
  </w:num>
  <w:num w:numId="10" w16cid:durableId="303201761">
    <w:abstractNumId w:val="3"/>
  </w:num>
  <w:num w:numId="11" w16cid:durableId="1769495752">
    <w:abstractNumId w:val="2"/>
  </w:num>
  <w:num w:numId="12" w16cid:durableId="66920584">
    <w:abstractNumId w:val="1"/>
  </w:num>
  <w:num w:numId="13" w16cid:durableId="1967850404">
    <w:abstractNumId w:val="0"/>
  </w:num>
  <w:num w:numId="14" w16cid:durableId="406463048">
    <w:abstractNumId w:val="14"/>
  </w:num>
  <w:num w:numId="15" w16cid:durableId="1996300461">
    <w:abstractNumId w:val="9"/>
  </w:num>
  <w:num w:numId="16" w16cid:durableId="159008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72"/>
    <w:rsid w:val="00002C33"/>
    <w:rsid w:val="00025F82"/>
    <w:rsid w:val="00025FCB"/>
    <w:rsid w:val="00036388"/>
    <w:rsid w:val="0004027D"/>
    <w:rsid w:val="0004472B"/>
    <w:rsid w:val="000454F9"/>
    <w:rsid w:val="00052AA8"/>
    <w:rsid w:val="00060110"/>
    <w:rsid w:val="00060D66"/>
    <w:rsid w:val="00062C72"/>
    <w:rsid w:val="00065763"/>
    <w:rsid w:val="00065FE1"/>
    <w:rsid w:val="0006777E"/>
    <w:rsid w:val="00077609"/>
    <w:rsid w:val="000807EF"/>
    <w:rsid w:val="00086542"/>
    <w:rsid w:val="000911EC"/>
    <w:rsid w:val="00093B5D"/>
    <w:rsid w:val="0009512F"/>
    <w:rsid w:val="000A7827"/>
    <w:rsid w:val="000C427B"/>
    <w:rsid w:val="000C4711"/>
    <w:rsid w:val="000E0DAA"/>
    <w:rsid w:val="000E38DB"/>
    <w:rsid w:val="00104F59"/>
    <w:rsid w:val="001053EE"/>
    <w:rsid w:val="00115DAD"/>
    <w:rsid w:val="001226F7"/>
    <w:rsid w:val="00133F1E"/>
    <w:rsid w:val="00134240"/>
    <w:rsid w:val="00134607"/>
    <w:rsid w:val="001526F6"/>
    <w:rsid w:val="00153EFE"/>
    <w:rsid w:val="00170955"/>
    <w:rsid w:val="00170BB4"/>
    <w:rsid w:val="00182B73"/>
    <w:rsid w:val="00184E72"/>
    <w:rsid w:val="001867E0"/>
    <w:rsid w:val="001902E5"/>
    <w:rsid w:val="001B014D"/>
    <w:rsid w:val="001C4E25"/>
    <w:rsid w:val="001D5D36"/>
    <w:rsid w:val="001F4DCF"/>
    <w:rsid w:val="00214C63"/>
    <w:rsid w:val="00217EA4"/>
    <w:rsid w:val="00220FAA"/>
    <w:rsid w:val="002257CE"/>
    <w:rsid w:val="0022601D"/>
    <w:rsid w:val="002316B8"/>
    <w:rsid w:val="00231949"/>
    <w:rsid w:val="002343BD"/>
    <w:rsid w:val="00245DC0"/>
    <w:rsid w:val="00252B1D"/>
    <w:rsid w:val="00260644"/>
    <w:rsid w:val="00260B01"/>
    <w:rsid w:val="00264BBF"/>
    <w:rsid w:val="0026773D"/>
    <w:rsid w:val="0028518C"/>
    <w:rsid w:val="002B09EB"/>
    <w:rsid w:val="002B3A5F"/>
    <w:rsid w:val="002C2D13"/>
    <w:rsid w:val="002E4839"/>
    <w:rsid w:val="002F23AD"/>
    <w:rsid w:val="00302332"/>
    <w:rsid w:val="00310C71"/>
    <w:rsid w:val="00316CC9"/>
    <w:rsid w:val="003479F6"/>
    <w:rsid w:val="003510BD"/>
    <w:rsid w:val="0035344A"/>
    <w:rsid w:val="00372781"/>
    <w:rsid w:val="00375B17"/>
    <w:rsid w:val="00386656"/>
    <w:rsid w:val="0039189D"/>
    <w:rsid w:val="003A493D"/>
    <w:rsid w:val="003B4C9E"/>
    <w:rsid w:val="003E3BFD"/>
    <w:rsid w:val="0040611D"/>
    <w:rsid w:val="00406299"/>
    <w:rsid w:val="0040765F"/>
    <w:rsid w:val="0042030B"/>
    <w:rsid w:val="00426F2F"/>
    <w:rsid w:val="00430511"/>
    <w:rsid w:val="00434AD9"/>
    <w:rsid w:val="0045528C"/>
    <w:rsid w:val="0048467A"/>
    <w:rsid w:val="004860C1"/>
    <w:rsid w:val="00486300"/>
    <w:rsid w:val="00491C7E"/>
    <w:rsid w:val="004928E8"/>
    <w:rsid w:val="004A20A2"/>
    <w:rsid w:val="004A691C"/>
    <w:rsid w:val="004A6B01"/>
    <w:rsid w:val="004B6234"/>
    <w:rsid w:val="004C0158"/>
    <w:rsid w:val="004C3969"/>
    <w:rsid w:val="004D65A7"/>
    <w:rsid w:val="00500019"/>
    <w:rsid w:val="00507E3C"/>
    <w:rsid w:val="00520DD5"/>
    <w:rsid w:val="005269D5"/>
    <w:rsid w:val="00527AFA"/>
    <w:rsid w:val="00530EB2"/>
    <w:rsid w:val="00544977"/>
    <w:rsid w:val="005550DC"/>
    <w:rsid w:val="00556199"/>
    <w:rsid w:val="0055736D"/>
    <w:rsid w:val="00571013"/>
    <w:rsid w:val="00587AFA"/>
    <w:rsid w:val="005A41A5"/>
    <w:rsid w:val="005A74F9"/>
    <w:rsid w:val="005B1E58"/>
    <w:rsid w:val="005B3E90"/>
    <w:rsid w:val="005C050F"/>
    <w:rsid w:val="005D427D"/>
    <w:rsid w:val="005E109A"/>
    <w:rsid w:val="005E1C2C"/>
    <w:rsid w:val="005E2613"/>
    <w:rsid w:val="00621EF9"/>
    <w:rsid w:val="00632ABC"/>
    <w:rsid w:val="006516AC"/>
    <w:rsid w:val="00656D2E"/>
    <w:rsid w:val="00657877"/>
    <w:rsid w:val="0066376C"/>
    <w:rsid w:val="00682BD0"/>
    <w:rsid w:val="00685A3D"/>
    <w:rsid w:val="00686809"/>
    <w:rsid w:val="00694C23"/>
    <w:rsid w:val="006A02D6"/>
    <w:rsid w:val="006D154D"/>
    <w:rsid w:val="006D32B7"/>
    <w:rsid w:val="00702DEF"/>
    <w:rsid w:val="00703972"/>
    <w:rsid w:val="007176C2"/>
    <w:rsid w:val="007234FE"/>
    <w:rsid w:val="0072664C"/>
    <w:rsid w:val="00735EB0"/>
    <w:rsid w:val="007425D7"/>
    <w:rsid w:val="0074454B"/>
    <w:rsid w:val="00746E05"/>
    <w:rsid w:val="00755D42"/>
    <w:rsid w:val="0078096E"/>
    <w:rsid w:val="00791388"/>
    <w:rsid w:val="007A0773"/>
    <w:rsid w:val="007A6F6D"/>
    <w:rsid w:val="007B6115"/>
    <w:rsid w:val="007D0F1E"/>
    <w:rsid w:val="007D3023"/>
    <w:rsid w:val="007E1F46"/>
    <w:rsid w:val="007E3428"/>
    <w:rsid w:val="007E42C3"/>
    <w:rsid w:val="007F087C"/>
    <w:rsid w:val="00817F09"/>
    <w:rsid w:val="0082240D"/>
    <w:rsid w:val="008257D1"/>
    <w:rsid w:val="0082799D"/>
    <w:rsid w:val="00832B3E"/>
    <w:rsid w:val="00832E1B"/>
    <w:rsid w:val="00836BAA"/>
    <w:rsid w:val="00840EDE"/>
    <w:rsid w:val="00842E21"/>
    <w:rsid w:val="00851CBA"/>
    <w:rsid w:val="0086272A"/>
    <w:rsid w:val="0087265B"/>
    <w:rsid w:val="00876521"/>
    <w:rsid w:val="00877773"/>
    <w:rsid w:val="00881686"/>
    <w:rsid w:val="00884BCE"/>
    <w:rsid w:val="00884DC1"/>
    <w:rsid w:val="00893AAC"/>
    <w:rsid w:val="008A1C7C"/>
    <w:rsid w:val="008A6C2F"/>
    <w:rsid w:val="008B0BF9"/>
    <w:rsid w:val="008B29C7"/>
    <w:rsid w:val="008D4DA2"/>
    <w:rsid w:val="008D51E2"/>
    <w:rsid w:val="008D5EF3"/>
    <w:rsid w:val="00913582"/>
    <w:rsid w:val="00914C20"/>
    <w:rsid w:val="0092261F"/>
    <w:rsid w:val="0095735F"/>
    <w:rsid w:val="0096227D"/>
    <w:rsid w:val="00974E3C"/>
    <w:rsid w:val="00980A5A"/>
    <w:rsid w:val="0098275F"/>
    <w:rsid w:val="009A352E"/>
    <w:rsid w:val="009A567B"/>
    <w:rsid w:val="009B0041"/>
    <w:rsid w:val="009B0A9F"/>
    <w:rsid w:val="009B44B8"/>
    <w:rsid w:val="009C5498"/>
    <w:rsid w:val="009C7126"/>
    <w:rsid w:val="009E1CEC"/>
    <w:rsid w:val="00A00E0B"/>
    <w:rsid w:val="00A02AF4"/>
    <w:rsid w:val="00A21070"/>
    <w:rsid w:val="00A2587D"/>
    <w:rsid w:val="00A27217"/>
    <w:rsid w:val="00A36B6A"/>
    <w:rsid w:val="00A46A16"/>
    <w:rsid w:val="00A51165"/>
    <w:rsid w:val="00A528B0"/>
    <w:rsid w:val="00A550DF"/>
    <w:rsid w:val="00A76641"/>
    <w:rsid w:val="00A829BA"/>
    <w:rsid w:val="00AB46AC"/>
    <w:rsid w:val="00AD442A"/>
    <w:rsid w:val="00AD57D1"/>
    <w:rsid w:val="00AE09F0"/>
    <w:rsid w:val="00AF0352"/>
    <w:rsid w:val="00B066E8"/>
    <w:rsid w:val="00B23C6B"/>
    <w:rsid w:val="00B26064"/>
    <w:rsid w:val="00B416FA"/>
    <w:rsid w:val="00B42626"/>
    <w:rsid w:val="00B509C3"/>
    <w:rsid w:val="00B50A46"/>
    <w:rsid w:val="00B5724F"/>
    <w:rsid w:val="00B665D9"/>
    <w:rsid w:val="00BA426A"/>
    <w:rsid w:val="00BB1DC3"/>
    <w:rsid w:val="00BB2302"/>
    <w:rsid w:val="00BB5200"/>
    <w:rsid w:val="00BC41F6"/>
    <w:rsid w:val="00BD6B7B"/>
    <w:rsid w:val="00BF1CE0"/>
    <w:rsid w:val="00BF3563"/>
    <w:rsid w:val="00BF6F75"/>
    <w:rsid w:val="00C055EF"/>
    <w:rsid w:val="00C12E10"/>
    <w:rsid w:val="00C14FFD"/>
    <w:rsid w:val="00C5019D"/>
    <w:rsid w:val="00C56EBE"/>
    <w:rsid w:val="00C612F9"/>
    <w:rsid w:val="00CA5BE2"/>
    <w:rsid w:val="00CA701B"/>
    <w:rsid w:val="00CA7B0B"/>
    <w:rsid w:val="00CB21BA"/>
    <w:rsid w:val="00CE4F5F"/>
    <w:rsid w:val="00CF4DC9"/>
    <w:rsid w:val="00D04004"/>
    <w:rsid w:val="00D14D8B"/>
    <w:rsid w:val="00D1785A"/>
    <w:rsid w:val="00D35BC6"/>
    <w:rsid w:val="00D461F1"/>
    <w:rsid w:val="00D54C39"/>
    <w:rsid w:val="00D626EE"/>
    <w:rsid w:val="00D62B94"/>
    <w:rsid w:val="00D64963"/>
    <w:rsid w:val="00D66918"/>
    <w:rsid w:val="00D74971"/>
    <w:rsid w:val="00D7601B"/>
    <w:rsid w:val="00D873FA"/>
    <w:rsid w:val="00D903A8"/>
    <w:rsid w:val="00D91153"/>
    <w:rsid w:val="00DA4EE3"/>
    <w:rsid w:val="00DA7854"/>
    <w:rsid w:val="00DB14F7"/>
    <w:rsid w:val="00DB6DB6"/>
    <w:rsid w:val="00DC4B9F"/>
    <w:rsid w:val="00DD4EFE"/>
    <w:rsid w:val="00DD7C34"/>
    <w:rsid w:val="00DE6676"/>
    <w:rsid w:val="00E03D1F"/>
    <w:rsid w:val="00E17160"/>
    <w:rsid w:val="00E20543"/>
    <w:rsid w:val="00E239C6"/>
    <w:rsid w:val="00E31714"/>
    <w:rsid w:val="00E34FF1"/>
    <w:rsid w:val="00E62310"/>
    <w:rsid w:val="00E73C4A"/>
    <w:rsid w:val="00E8322D"/>
    <w:rsid w:val="00E90670"/>
    <w:rsid w:val="00EC3ECF"/>
    <w:rsid w:val="00EE0AA3"/>
    <w:rsid w:val="00EE3B46"/>
    <w:rsid w:val="00EF2E6B"/>
    <w:rsid w:val="00F10EF1"/>
    <w:rsid w:val="00F30FFB"/>
    <w:rsid w:val="00F326E5"/>
    <w:rsid w:val="00F5737E"/>
    <w:rsid w:val="00F61480"/>
    <w:rsid w:val="00F67595"/>
    <w:rsid w:val="00F67B2A"/>
    <w:rsid w:val="00F724FF"/>
    <w:rsid w:val="00F73544"/>
    <w:rsid w:val="00F73B0F"/>
    <w:rsid w:val="00F753B9"/>
    <w:rsid w:val="00F81F6D"/>
    <w:rsid w:val="00F826C6"/>
    <w:rsid w:val="00F87B15"/>
    <w:rsid w:val="00FC25EE"/>
    <w:rsid w:val="00FE135B"/>
    <w:rsid w:val="00FE1E08"/>
    <w:rsid w:val="00FE694F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1C39"/>
  <w15:chartTrackingRefBased/>
  <w15:docId w15:val="{F982222C-7094-466B-B2AF-C484766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99D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055EF"/>
    <w:pPr>
      <w:keepNext/>
      <w:spacing w:line="400" w:lineRule="atLeast"/>
      <w:outlineLvl w:val="0"/>
    </w:pPr>
    <w:rPr>
      <w:rFonts w:cs="Arial"/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055EF"/>
    <w:pPr>
      <w:keepNext/>
      <w:spacing w:before="240" w:after="60" w:line="360" w:lineRule="atLeast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5EF"/>
    <w:pPr>
      <w:keepNext/>
      <w:spacing w:before="240" w:after="60" w:line="320" w:lineRule="atLeast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C055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C05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C055E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C055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C055E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C055EF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055EF"/>
    <w:rPr>
      <w:rFonts w:ascii="Arial" w:eastAsia="Times New Roman" w:hAnsi="Arial" w:cs="Arial"/>
      <w:b/>
      <w:bCs/>
      <w:kern w:val="32"/>
      <w:sz w:val="3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055EF"/>
    <w:rPr>
      <w:rFonts w:ascii="Arial" w:eastAsia="Times New Roman" w:hAnsi="Arial" w:cs="Arial"/>
      <w:b/>
      <w:bCs/>
      <w:iCs/>
      <w:sz w:val="3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055EF"/>
    <w:rPr>
      <w:rFonts w:ascii="Arial" w:eastAsia="Times New Roman" w:hAnsi="Arial" w:cs="Arial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C055EF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055EF"/>
    <w:rPr>
      <w:rFonts w:ascii="Arial" w:eastAsia="Times New Roman" w:hAnsi="Arial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055EF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055E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055EF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055EF"/>
    <w:rPr>
      <w:rFonts w:ascii="Arial" w:eastAsia="Times New Roman" w:hAnsi="Arial" w:cs="Arial"/>
      <w:lang w:eastAsia="da-DK"/>
    </w:rPr>
  </w:style>
  <w:style w:type="table" w:styleId="Tabel-Gitter">
    <w:name w:val="Table Grid"/>
    <w:basedOn w:val="Tabel-Normal"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link w:val="SidehovedTegn"/>
    <w:uiPriority w:val="4"/>
    <w:semiHidden/>
    <w:rsid w:val="00C055EF"/>
    <w:pP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szCs w:val="21"/>
    </w:rPr>
  </w:style>
  <w:style w:type="character" w:customStyle="1" w:styleId="SidehovedTegn">
    <w:name w:val="Sidehoved Tegn"/>
    <w:basedOn w:val="Standardskrifttypeiafsnit"/>
    <w:link w:val="Sidehoved"/>
    <w:uiPriority w:val="4"/>
    <w:semiHidden/>
    <w:rsid w:val="00C055EF"/>
    <w:rPr>
      <w:rFonts w:ascii="Arial" w:eastAsia="Times New Roman" w:hAnsi="Arial" w:cs="Times New Roman"/>
      <w:szCs w:val="21"/>
    </w:rPr>
  </w:style>
  <w:style w:type="paragraph" w:styleId="Sidefod">
    <w:name w:val="footer"/>
    <w:link w:val="SidefodTegn"/>
    <w:uiPriority w:val="4"/>
    <w:semiHidden/>
    <w:rsid w:val="00C055EF"/>
    <w:pPr>
      <w:tabs>
        <w:tab w:val="center" w:pos="4320"/>
        <w:tab w:val="right" w:pos="8640"/>
      </w:tabs>
      <w:spacing w:after="0" w:line="220" w:lineRule="atLeast"/>
    </w:pPr>
    <w:rPr>
      <w:rFonts w:ascii="Arial" w:eastAsia="Times New Roman" w:hAnsi="Arial" w:cs="Times New Roman"/>
      <w:sz w:val="16"/>
      <w:szCs w:val="21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C055EF"/>
    <w:rPr>
      <w:rFonts w:ascii="Arial" w:eastAsia="Times New Roman" w:hAnsi="Arial" w:cs="Times New Roman"/>
      <w:sz w:val="16"/>
      <w:szCs w:val="21"/>
    </w:rPr>
  </w:style>
  <w:style w:type="paragraph" w:styleId="Markeringsbobletekst">
    <w:name w:val="Balloon Text"/>
    <w:basedOn w:val="Normal"/>
    <w:link w:val="MarkeringsbobletekstTegn"/>
    <w:uiPriority w:val="4"/>
    <w:semiHidden/>
    <w:rsid w:val="00C055E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4"/>
    <w:semiHidden/>
    <w:rsid w:val="00C055EF"/>
    <w:rPr>
      <w:rFonts w:ascii="Arial" w:eastAsia="Times New Roman" w:hAnsi="Arial" w:cs="Tahoma"/>
      <w:sz w:val="16"/>
      <w:szCs w:val="16"/>
      <w:lang w:eastAsia="da-DK"/>
    </w:rPr>
  </w:style>
  <w:style w:type="character" w:styleId="Sidetal">
    <w:name w:val="page number"/>
    <w:basedOn w:val="Standardskrifttypeiafsnit"/>
    <w:uiPriority w:val="4"/>
    <w:semiHidden/>
    <w:rsid w:val="00C055EF"/>
    <w:rPr>
      <w:rFonts w:ascii="Arial" w:hAnsi="Arial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C055EF"/>
    <w:rPr>
      <w:b/>
    </w:rPr>
  </w:style>
  <w:style w:type="paragraph" w:customStyle="1" w:styleId="Template">
    <w:name w:val="Template"/>
    <w:uiPriority w:val="4"/>
    <w:rsid w:val="00C055EF"/>
    <w:pPr>
      <w:spacing w:after="0" w:line="220" w:lineRule="atLeast"/>
    </w:pPr>
    <w:rPr>
      <w:rFonts w:ascii="Arial" w:eastAsia="Times New Roman" w:hAnsi="Arial" w:cs="Times New Roman"/>
      <w:sz w:val="17"/>
      <w:szCs w:val="21"/>
    </w:rPr>
  </w:style>
  <w:style w:type="paragraph" w:customStyle="1" w:styleId="Dokumenttype">
    <w:name w:val="Dokumenttype"/>
    <w:uiPriority w:val="4"/>
    <w:semiHidden/>
    <w:rsid w:val="00C055EF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</w:rPr>
  </w:style>
  <w:style w:type="paragraph" w:customStyle="1" w:styleId="Punktopstilling1">
    <w:name w:val="Punktopstilling 1"/>
    <w:basedOn w:val="Normal"/>
    <w:uiPriority w:val="2"/>
    <w:semiHidden/>
    <w:rsid w:val="00C055EF"/>
    <w:pPr>
      <w:numPr>
        <w:numId w:val="14"/>
      </w:numPr>
      <w:tabs>
        <w:tab w:val="clear" w:pos="284"/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C055EF"/>
    <w:pPr>
      <w:numPr>
        <w:numId w:val="15"/>
      </w:numPr>
      <w:tabs>
        <w:tab w:val="clear" w:pos="567"/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rsid w:val="00C055EF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C055EF"/>
    <w:pPr>
      <w:spacing w:line="220" w:lineRule="atLeast"/>
    </w:pPr>
    <w:rPr>
      <w:b/>
    </w:rPr>
  </w:style>
  <w:style w:type="paragraph" w:customStyle="1" w:styleId="Template-LittleSpace">
    <w:name w:val="Template - Little Space"/>
    <w:basedOn w:val="Template-Text"/>
    <w:uiPriority w:val="4"/>
    <w:rsid w:val="00C055EF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C055EF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C055EF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C055EF"/>
    <w:pPr>
      <w:spacing w:after="64" w:line="280" w:lineRule="atLeast"/>
    </w:pPr>
  </w:style>
  <w:style w:type="paragraph" w:customStyle="1" w:styleId="Forsendelsestype">
    <w:name w:val="Forsendelsestype"/>
    <w:basedOn w:val="Sidehoved"/>
    <w:uiPriority w:val="4"/>
    <w:semiHidden/>
    <w:rsid w:val="00C055EF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C055EF"/>
    <w:pPr>
      <w:numPr>
        <w:numId w:val="1"/>
      </w:numPr>
    </w:pPr>
  </w:style>
  <w:style w:type="numbering" w:styleId="1ai">
    <w:name w:val="Outline List 1"/>
    <w:basedOn w:val="Ingenoversigt"/>
    <w:semiHidden/>
    <w:rsid w:val="00C055EF"/>
    <w:pPr>
      <w:numPr>
        <w:numId w:val="2"/>
      </w:numPr>
    </w:pPr>
  </w:style>
  <w:style w:type="numbering" w:styleId="ArtikelSektion">
    <w:name w:val="Outline List 3"/>
    <w:basedOn w:val="Ingenoversigt"/>
    <w:semiHidden/>
    <w:rsid w:val="00C055EF"/>
    <w:pPr>
      <w:numPr>
        <w:numId w:val="3"/>
      </w:numPr>
    </w:pPr>
  </w:style>
  <w:style w:type="paragraph" w:styleId="Bloktekst">
    <w:name w:val="Block Text"/>
    <w:basedOn w:val="Normal"/>
    <w:uiPriority w:val="4"/>
    <w:semiHidden/>
    <w:rsid w:val="00C055EF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4"/>
    <w:semiHidden/>
    <w:rsid w:val="00C055E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2">
    <w:name w:val="Body Text 2"/>
    <w:basedOn w:val="Normal"/>
    <w:link w:val="Brdtekst2Tegn"/>
    <w:uiPriority w:val="4"/>
    <w:semiHidden/>
    <w:rsid w:val="00C055E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3">
    <w:name w:val="Body Text 3"/>
    <w:basedOn w:val="Normal"/>
    <w:link w:val="Brdtekst3Tegn"/>
    <w:uiPriority w:val="4"/>
    <w:semiHidden/>
    <w:rsid w:val="00C055E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4"/>
    <w:semiHidden/>
    <w:rsid w:val="00C055EF"/>
    <w:rPr>
      <w:rFonts w:ascii="Arial" w:eastAsia="Times New Roman" w:hAnsi="Arial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4"/>
    <w:semiHidden/>
    <w:rsid w:val="00C055E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indrykning">
    <w:name w:val="Body Text Indent"/>
    <w:basedOn w:val="Normal"/>
    <w:link w:val="BrdtekstindrykningTegn"/>
    <w:uiPriority w:val="4"/>
    <w:semiHidden/>
    <w:rsid w:val="00C055E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4"/>
    <w:semiHidden/>
    <w:rsid w:val="00C055E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indrykning2">
    <w:name w:val="Body Text Indent 2"/>
    <w:basedOn w:val="Normal"/>
    <w:link w:val="Brdtekstindrykning2Tegn"/>
    <w:uiPriority w:val="4"/>
    <w:semiHidden/>
    <w:rsid w:val="00C055E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Brdtekstindrykning3">
    <w:name w:val="Body Text Indent 3"/>
    <w:basedOn w:val="Normal"/>
    <w:link w:val="Brdtekstindrykning3Tegn"/>
    <w:uiPriority w:val="4"/>
    <w:semiHidden/>
    <w:rsid w:val="00C055E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4"/>
    <w:semiHidden/>
    <w:rsid w:val="00C055EF"/>
    <w:rPr>
      <w:rFonts w:ascii="Arial" w:eastAsia="Times New Roman" w:hAnsi="Arial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rsid w:val="00C055EF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uiPriority w:val="4"/>
    <w:semiHidden/>
    <w:rsid w:val="00C055EF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character" w:styleId="Kommentarhenvisning">
    <w:name w:val="annotation reference"/>
    <w:basedOn w:val="Standardskrifttypeiafsnit"/>
    <w:uiPriority w:val="4"/>
    <w:semiHidden/>
    <w:rsid w:val="00C055EF"/>
    <w:rPr>
      <w:rFonts w:ascii="Arial" w:hAnsi="Arial"/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4"/>
    <w:semiHidden/>
    <w:rsid w:val="00C055E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4"/>
    <w:semiHidden/>
    <w:rsid w:val="00C055E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4"/>
    <w:semiHidden/>
    <w:rsid w:val="00C055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4"/>
    <w:semiHidden/>
    <w:rsid w:val="00C055E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4"/>
    <w:semiHidden/>
    <w:rsid w:val="00C055EF"/>
  </w:style>
  <w:style w:type="character" w:customStyle="1" w:styleId="DatoTegn">
    <w:name w:val="Dato Tegn"/>
    <w:basedOn w:val="Standardskrifttypeiafsnit"/>
    <w:link w:val="Dato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Dokumentoversigt">
    <w:name w:val="Document Map"/>
    <w:basedOn w:val="Normal"/>
    <w:link w:val="DokumentoversigtTegn"/>
    <w:uiPriority w:val="4"/>
    <w:semiHidden/>
    <w:rsid w:val="00C055EF"/>
    <w:pPr>
      <w:shd w:val="clear" w:color="auto" w:fill="000080"/>
    </w:pPr>
    <w:rPr>
      <w:rFonts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4"/>
    <w:semiHidden/>
    <w:rsid w:val="00C055EF"/>
    <w:rPr>
      <w:rFonts w:ascii="Arial" w:eastAsia="Times New Roman" w:hAnsi="Arial" w:cs="Tahoma"/>
      <w:sz w:val="20"/>
      <w:szCs w:val="20"/>
      <w:shd w:val="clear" w:color="auto" w:fill="000080"/>
      <w:lang w:eastAsia="da-DK"/>
    </w:rPr>
  </w:style>
  <w:style w:type="paragraph" w:styleId="Mailsignatur">
    <w:name w:val="E-mail Signature"/>
    <w:basedOn w:val="Normal"/>
    <w:link w:val="MailsignaturTegn"/>
    <w:uiPriority w:val="4"/>
    <w:semiHidden/>
    <w:rsid w:val="00C055EF"/>
  </w:style>
  <w:style w:type="character" w:customStyle="1" w:styleId="MailsignaturTegn">
    <w:name w:val="Mailsignatur Tegn"/>
    <w:basedOn w:val="Standardskrifttypeiafsnit"/>
    <w:link w:val="Mailsignatur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character" w:styleId="Fremhv">
    <w:name w:val="Emphasis"/>
    <w:basedOn w:val="Standardskrifttypeiafsnit"/>
    <w:uiPriority w:val="6"/>
    <w:qFormat/>
    <w:rsid w:val="00C055EF"/>
    <w:rPr>
      <w:rFonts w:ascii="Arial" w:hAnsi="Arial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C055EF"/>
    <w:rPr>
      <w:rFonts w:ascii="Arial" w:hAnsi="Arial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6"/>
    <w:semiHidden/>
    <w:rsid w:val="00C055E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6"/>
    <w:semiHidden/>
    <w:rsid w:val="00C055EF"/>
    <w:rPr>
      <w:rFonts w:ascii="Arial" w:eastAsia="Times New Roman" w:hAnsi="Arial" w:cs="Times New Roman"/>
      <w:sz w:val="20"/>
      <w:szCs w:val="20"/>
      <w:lang w:eastAsia="da-DK"/>
    </w:rPr>
  </w:style>
  <w:style w:type="paragraph" w:styleId="Modtageradresse">
    <w:name w:val="envelope address"/>
    <w:basedOn w:val="Normal"/>
    <w:uiPriority w:val="6"/>
    <w:semiHidden/>
    <w:rsid w:val="00C055E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C055EF"/>
    <w:rPr>
      <w:rFonts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C055EF"/>
    <w:rPr>
      <w:rFonts w:ascii="Arial" w:hAnsi="Arial"/>
      <w:color w:val="D86435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C055EF"/>
    <w:rPr>
      <w:rFonts w:ascii="Arial" w:hAnsi="Arial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4"/>
    <w:semiHidden/>
    <w:rsid w:val="00C055E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4"/>
    <w:semiHidden/>
    <w:rsid w:val="00C055EF"/>
    <w:rPr>
      <w:rFonts w:ascii="Arial" w:eastAsia="Times New Roman" w:hAnsi="Arial" w:cs="Times New Roman"/>
      <w:sz w:val="20"/>
      <w:szCs w:val="20"/>
      <w:lang w:eastAsia="da-DK"/>
    </w:rPr>
  </w:style>
  <w:style w:type="character" w:styleId="HTML-akronym">
    <w:name w:val="HTML Acronym"/>
    <w:basedOn w:val="Standardskrifttypeiafsnit"/>
    <w:uiPriority w:val="4"/>
    <w:semiHidden/>
    <w:rsid w:val="00C055EF"/>
    <w:rPr>
      <w:rFonts w:ascii="Arial" w:hAnsi="Arial"/>
      <w:lang w:val="da-DK"/>
    </w:rPr>
  </w:style>
  <w:style w:type="paragraph" w:styleId="HTML-adresse">
    <w:name w:val="HTML Address"/>
    <w:basedOn w:val="Normal"/>
    <w:link w:val="HTML-adresseTegn"/>
    <w:uiPriority w:val="4"/>
    <w:semiHidden/>
    <w:rsid w:val="00C055E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4"/>
    <w:semiHidden/>
    <w:rsid w:val="00C055EF"/>
    <w:rPr>
      <w:rFonts w:ascii="Arial" w:eastAsia="Times New Roman" w:hAnsi="Arial" w:cs="Times New Roman"/>
      <w:i/>
      <w:iCs/>
      <w:szCs w:val="21"/>
      <w:lang w:eastAsia="da-DK"/>
    </w:rPr>
  </w:style>
  <w:style w:type="character" w:styleId="HTML-citat">
    <w:name w:val="HTML Cite"/>
    <w:basedOn w:val="Standardskrifttypeiafsnit"/>
    <w:uiPriority w:val="4"/>
    <w:semiHidden/>
    <w:rsid w:val="00C055EF"/>
    <w:rPr>
      <w:rFonts w:ascii="Arial" w:hAnsi="Arial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C055E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C055EF"/>
    <w:rPr>
      <w:rFonts w:ascii="Arial" w:hAnsi="Arial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C055E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4"/>
    <w:semiHidden/>
    <w:rsid w:val="00C055EF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4"/>
    <w:semiHidden/>
    <w:rsid w:val="00C055E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4"/>
    <w:semiHidden/>
    <w:rsid w:val="00C055E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C055E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C055EF"/>
    <w:rPr>
      <w:rFonts w:ascii="Arial" w:hAnsi="Arial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C055EF"/>
    <w:rPr>
      <w:rFonts w:ascii="Arial" w:hAnsi="Arial"/>
      <w:color w:val="D86435"/>
      <w:u w:val="non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C055EF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C055EF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C055EF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C055EF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C055EF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C055EF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C055EF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C055EF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C055EF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C055EF"/>
    <w:rPr>
      <w:rFonts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C055EF"/>
    <w:rPr>
      <w:rFonts w:ascii="Arial" w:hAnsi="Arial"/>
      <w:lang w:val="da-DK"/>
    </w:rPr>
  </w:style>
  <w:style w:type="paragraph" w:styleId="Liste">
    <w:name w:val="List"/>
    <w:basedOn w:val="Normal"/>
    <w:uiPriority w:val="4"/>
    <w:semiHidden/>
    <w:rsid w:val="00C055EF"/>
    <w:pPr>
      <w:ind w:left="283" w:hanging="283"/>
    </w:pPr>
  </w:style>
  <w:style w:type="paragraph" w:styleId="Liste2">
    <w:name w:val="List 2"/>
    <w:basedOn w:val="Normal"/>
    <w:uiPriority w:val="4"/>
    <w:semiHidden/>
    <w:rsid w:val="00C055EF"/>
    <w:pPr>
      <w:ind w:left="566" w:hanging="283"/>
    </w:pPr>
  </w:style>
  <w:style w:type="paragraph" w:styleId="Liste3">
    <w:name w:val="List 3"/>
    <w:basedOn w:val="Normal"/>
    <w:uiPriority w:val="4"/>
    <w:semiHidden/>
    <w:rsid w:val="00C055EF"/>
    <w:pPr>
      <w:ind w:left="849" w:hanging="283"/>
    </w:pPr>
  </w:style>
  <w:style w:type="paragraph" w:styleId="Liste4">
    <w:name w:val="List 4"/>
    <w:basedOn w:val="Normal"/>
    <w:uiPriority w:val="4"/>
    <w:semiHidden/>
    <w:rsid w:val="00C055EF"/>
    <w:pPr>
      <w:ind w:left="1132" w:hanging="283"/>
    </w:pPr>
  </w:style>
  <w:style w:type="paragraph" w:styleId="Liste5">
    <w:name w:val="List 5"/>
    <w:basedOn w:val="Normal"/>
    <w:uiPriority w:val="4"/>
    <w:semiHidden/>
    <w:rsid w:val="00C055EF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055EF"/>
    <w:pPr>
      <w:numPr>
        <w:numId w:val="4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C055EF"/>
    <w:pPr>
      <w:numPr>
        <w:numId w:val="5"/>
      </w:numPr>
    </w:pPr>
  </w:style>
  <w:style w:type="paragraph" w:styleId="Opstilling-punkttegn3">
    <w:name w:val="List Bullet 3"/>
    <w:basedOn w:val="Normal"/>
    <w:uiPriority w:val="4"/>
    <w:semiHidden/>
    <w:rsid w:val="00C055EF"/>
    <w:pPr>
      <w:numPr>
        <w:numId w:val="6"/>
      </w:numPr>
    </w:pPr>
  </w:style>
  <w:style w:type="paragraph" w:styleId="Opstilling-punkttegn4">
    <w:name w:val="List Bullet 4"/>
    <w:basedOn w:val="Normal"/>
    <w:uiPriority w:val="4"/>
    <w:semiHidden/>
    <w:rsid w:val="00C055EF"/>
    <w:pPr>
      <w:numPr>
        <w:numId w:val="7"/>
      </w:numPr>
    </w:pPr>
  </w:style>
  <w:style w:type="paragraph" w:styleId="Opstilling-punkttegn5">
    <w:name w:val="List Bullet 5"/>
    <w:basedOn w:val="Normal"/>
    <w:uiPriority w:val="4"/>
    <w:semiHidden/>
    <w:rsid w:val="00C055EF"/>
    <w:pPr>
      <w:numPr>
        <w:numId w:val="8"/>
      </w:numPr>
    </w:pPr>
  </w:style>
  <w:style w:type="paragraph" w:styleId="Opstilling-forts">
    <w:name w:val="List Continue"/>
    <w:basedOn w:val="Normal"/>
    <w:uiPriority w:val="4"/>
    <w:semiHidden/>
    <w:rsid w:val="00C055EF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C055EF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C055EF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C055EF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C055EF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C055EF"/>
    <w:pPr>
      <w:numPr>
        <w:numId w:val="9"/>
      </w:numPr>
    </w:pPr>
  </w:style>
  <w:style w:type="paragraph" w:styleId="Opstilling-talellerbogst2">
    <w:name w:val="List Number 2"/>
    <w:basedOn w:val="Normal"/>
    <w:uiPriority w:val="4"/>
    <w:semiHidden/>
    <w:rsid w:val="00C055EF"/>
    <w:pPr>
      <w:numPr>
        <w:numId w:val="10"/>
      </w:numPr>
    </w:pPr>
  </w:style>
  <w:style w:type="paragraph" w:styleId="Opstilling-talellerbogst3">
    <w:name w:val="List Number 3"/>
    <w:basedOn w:val="Normal"/>
    <w:uiPriority w:val="4"/>
    <w:semiHidden/>
    <w:rsid w:val="00C055EF"/>
    <w:pPr>
      <w:numPr>
        <w:numId w:val="11"/>
      </w:numPr>
    </w:pPr>
  </w:style>
  <w:style w:type="paragraph" w:styleId="Opstilling-talellerbogst4">
    <w:name w:val="List Number 4"/>
    <w:basedOn w:val="Normal"/>
    <w:uiPriority w:val="4"/>
    <w:semiHidden/>
    <w:rsid w:val="00C055EF"/>
    <w:pPr>
      <w:numPr>
        <w:numId w:val="12"/>
      </w:numPr>
    </w:pPr>
  </w:style>
  <w:style w:type="paragraph" w:styleId="Opstilling-talellerbogst5">
    <w:name w:val="List Number 5"/>
    <w:basedOn w:val="Normal"/>
    <w:uiPriority w:val="4"/>
    <w:semiHidden/>
    <w:rsid w:val="00C055EF"/>
    <w:pPr>
      <w:numPr>
        <w:numId w:val="13"/>
      </w:numPr>
    </w:pPr>
  </w:style>
  <w:style w:type="paragraph" w:styleId="Makrotekst">
    <w:name w:val="macro"/>
    <w:link w:val="MakrotekstTegn"/>
    <w:uiPriority w:val="4"/>
    <w:semiHidden/>
    <w:rsid w:val="00C05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1"/>
      <w:szCs w:val="21"/>
    </w:rPr>
  </w:style>
  <w:style w:type="character" w:customStyle="1" w:styleId="MakrotekstTegn">
    <w:name w:val="Makrotekst Tegn"/>
    <w:basedOn w:val="Standardskrifttypeiafsnit"/>
    <w:link w:val="Makrotekst"/>
    <w:uiPriority w:val="4"/>
    <w:semiHidden/>
    <w:rsid w:val="00C055EF"/>
    <w:rPr>
      <w:rFonts w:ascii="Courier New" w:eastAsia="Times New Roman" w:hAnsi="Courier New" w:cs="Courier New"/>
      <w:sz w:val="21"/>
      <w:szCs w:val="21"/>
    </w:rPr>
  </w:style>
  <w:style w:type="paragraph" w:styleId="Brevhoved">
    <w:name w:val="Message Header"/>
    <w:basedOn w:val="Normal"/>
    <w:link w:val="BrevhovedTegn"/>
    <w:uiPriority w:val="4"/>
    <w:semiHidden/>
    <w:rsid w:val="00C05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4"/>
    <w:semiHidden/>
    <w:rsid w:val="00C055EF"/>
    <w:rPr>
      <w:rFonts w:ascii="Arial" w:eastAsia="Times New Roman" w:hAnsi="Arial" w:cs="Arial"/>
      <w:sz w:val="24"/>
      <w:szCs w:val="24"/>
      <w:shd w:val="pct20" w:color="auto" w:fill="auto"/>
      <w:lang w:eastAsia="da-DK"/>
    </w:rPr>
  </w:style>
  <w:style w:type="paragraph" w:styleId="NormalWeb">
    <w:name w:val="Normal (Web)"/>
    <w:basedOn w:val="Normal"/>
    <w:uiPriority w:val="4"/>
    <w:semiHidden/>
    <w:rsid w:val="00C055EF"/>
    <w:rPr>
      <w:szCs w:val="24"/>
    </w:rPr>
  </w:style>
  <w:style w:type="paragraph" w:styleId="Normalindrykning">
    <w:name w:val="Normal Indent"/>
    <w:basedOn w:val="Normal"/>
    <w:uiPriority w:val="4"/>
    <w:semiHidden/>
    <w:rsid w:val="00C055E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4"/>
    <w:semiHidden/>
    <w:rsid w:val="00C055EF"/>
  </w:style>
  <w:style w:type="character" w:customStyle="1" w:styleId="NoteoverskriftTegn">
    <w:name w:val="Noteoverskrift Tegn"/>
    <w:basedOn w:val="Standardskrifttypeiafsnit"/>
    <w:link w:val="Noteoverskrift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Almindeligtekst">
    <w:name w:val="Plain Text"/>
    <w:basedOn w:val="Normal"/>
    <w:link w:val="AlmindeligtekstTegn"/>
    <w:uiPriority w:val="4"/>
    <w:semiHidden/>
    <w:rsid w:val="00C055EF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4"/>
    <w:semiHidden/>
    <w:rsid w:val="00C055E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4"/>
    <w:semiHidden/>
    <w:rsid w:val="00C055EF"/>
  </w:style>
  <w:style w:type="character" w:customStyle="1" w:styleId="StarthilsenTegn">
    <w:name w:val="Starthilsen Tegn"/>
    <w:basedOn w:val="Standardskrifttypeiafsnit"/>
    <w:link w:val="Starthilsen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paragraph" w:styleId="Underskrift">
    <w:name w:val="Signature"/>
    <w:basedOn w:val="Normal"/>
    <w:link w:val="UnderskriftTegn"/>
    <w:uiPriority w:val="4"/>
    <w:semiHidden/>
    <w:rsid w:val="00C055E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4"/>
    <w:semiHidden/>
    <w:rsid w:val="00C055EF"/>
    <w:rPr>
      <w:rFonts w:ascii="Arial" w:eastAsia="Times New Roman" w:hAnsi="Arial" w:cs="Times New Roman"/>
      <w:szCs w:val="21"/>
      <w:lang w:eastAsia="da-DK"/>
    </w:rPr>
  </w:style>
  <w:style w:type="character" w:styleId="Strk">
    <w:name w:val="Strong"/>
    <w:basedOn w:val="Standardskrifttypeiafsnit"/>
    <w:uiPriority w:val="6"/>
    <w:qFormat/>
    <w:rsid w:val="00C055EF"/>
    <w:rPr>
      <w:rFonts w:ascii="Arial" w:hAnsi="Arial"/>
      <w:b/>
      <w:bCs/>
      <w:lang w:val="da-DK"/>
    </w:rPr>
  </w:style>
  <w:style w:type="paragraph" w:styleId="Undertitel">
    <w:name w:val="Subtitle"/>
    <w:basedOn w:val="Normal"/>
    <w:link w:val="UndertitelTegn"/>
    <w:uiPriority w:val="6"/>
    <w:qFormat/>
    <w:rsid w:val="00C055EF"/>
    <w:pPr>
      <w:spacing w:after="60" w:line="420" w:lineRule="atLeast"/>
      <w:jc w:val="center"/>
      <w:outlineLvl w:val="1"/>
    </w:pPr>
    <w:rPr>
      <w:rFonts w:cs="Arial"/>
      <w:sz w:val="3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rsid w:val="00C055EF"/>
    <w:rPr>
      <w:rFonts w:ascii="Arial" w:eastAsia="Times New Roman" w:hAnsi="Arial" w:cs="Arial"/>
      <w:sz w:val="38"/>
      <w:szCs w:val="24"/>
      <w:lang w:eastAsia="da-DK"/>
    </w:rPr>
  </w:style>
  <w:style w:type="table" w:styleId="Tabel-3D-effekter1">
    <w:name w:val="Table 3D effects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color w:val="000080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color w:val="FFFFFF"/>
      <w:sz w:val="21"/>
      <w:szCs w:val="21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C055EF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C055EF"/>
  </w:style>
  <w:style w:type="table" w:styleId="Tabel-Professionel">
    <w:name w:val="Table Professional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055EF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4"/>
    <w:qFormat/>
    <w:rsid w:val="00C055EF"/>
    <w:pPr>
      <w:spacing w:before="240" w:after="60" w:line="520" w:lineRule="atLeast"/>
      <w:jc w:val="center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4"/>
    <w:rsid w:val="00C055EF"/>
    <w:rPr>
      <w:rFonts w:ascii="Arial" w:eastAsia="Times New Roman" w:hAnsi="Arial" w:cs="Arial"/>
      <w:b/>
      <w:bCs/>
      <w:kern w:val="28"/>
      <w:sz w:val="52"/>
      <w:szCs w:val="32"/>
      <w:lang w:eastAsia="da-DK"/>
    </w:rPr>
  </w:style>
  <w:style w:type="paragraph" w:styleId="Citatoverskrift">
    <w:name w:val="toa heading"/>
    <w:basedOn w:val="Normal"/>
    <w:next w:val="Normal"/>
    <w:uiPriority w:val="4"/>
    <w:semiHidden/>
    <w:rsid w:val="00C055EF"/>
    <w:pPr>
      <w:spacing w:before="12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C055EF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C055EF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C055EF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C055EF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C055EF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C055EF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C055EF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C055EF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C055EF"/>
    <w:pPr>
      <w:ind w:left="1678" w:right="567"/>
    </w:pPr>
  </w:style>
  <w:style w:type="character" w:styleId="Kraftigfremhvning">
    <w:name w:val="Intense Emphasis"/>
    <w:basedOn w:val="Standardskrifttypeiafsnit"/>
    <w:uiPriority w:val="21"/>
    <w:qFormat/>
    <w:rsid w:val="00C055EF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055EF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55EF"/>
    <w:rPr>
      <w:rFonts w:ascii="Arial" w:eastAsia="Times New Roman" w:hAnsi="Arial" w:cs="Times New Roman"/>
      <w:b/>
      <w:bCs/>
      <w:i/>
      <w:iCs/>
      <w:szCs w:val="21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C055EF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C055EF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C055EF"/>
    <w:pPr>
      <w:keepLines/>
      <w:spacing w:before="400"/>
      <w:outlineLvl w:val="9"/>
    </w:pPr>
    <w:rPr>
      <w:rFonts w:eastAsiaTheme="majorEastAsia" w:cstheme="majorBidi"/>
      <w:kern w:val="0"/>
      <w:szCs w:val="28"/>
    </w:rPr>
  </w:style>
  <w:style w:type="paragraph" w:customStyle="1" w:styleId="Chapter">
    <w:name w:val="Chapter"/>
    <w:basedOn w:val="Normal"/>
    <w:next w:val="Normal"/>
    <w:uiPriority w:val="2"/>
    <w:rsid w:val="00C055EF"/>
    <w:pPr>
      <w:keepNext/>
      <w:spacing w:after="280"/>
      <w:jc w:val="center"/>
    </w:pPr>
    <w:rPr>
      <w:b/>
      <w:bCs/>
    </w:rPr>
  </w:style>
  <w:style w:type="table" w:styleId="Almindeligtabel1">
    <w:name w:val="Plain Table 1"/>
    <w:basedOn w:val="Tabel-Normal"/>
    <w:uiPriority w:val="41"/>
    <w:rsid w:val="00C055EF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C055EF"/>
    <w:pPr>
      <w:spacing w:after="0" w:line="240" w:lineRule="auto"/>
    </w:pPr>
    <w:rPr>
      <w:rFonts w:ascii="Arial" w:eastAsia="Times New Roman" w:hAnsi="Arial" w:cs="Times New Roman"/>
      <w:szCs w:val="21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Title"/>
    <w:qFormat/>
    <w:rsid w:val="00C055EF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F3563"/>
    <w:rPr>
      <w:color w:val="605E5C"/>
      <w:shd w:val="clear" w:color="auto" w:fill="E1DFDD"/>
    </w:rPr>
  </w:style>
  <w:style w:type="paragraph" w:customStyle="1" w:styleId="Brd">
    <w:name w:val="Brød"/>
    <w:basedOn w:val="Normal"/>
    <w:uiPriority w:val="99"/>
    <w:rsid w:val="00632ABC"/>
    <w:pPr>
      <w:autoSpaceDE w:val="0"/>
      <w:autoSpaceDN w:val="0"/>
      <w:adjustRightInd w:val="0"/>
      <w:spacing w:line="260" w:lineRule="atLeast"/>
      <w:textAlignment w:val="center"/>
    </w:pPr>
    <w:rPr>
      <w:rFonts w:ascii="Tahoma" w:eastAsiaTheme="minorHAnsi" w:hAnsi="Tahoma" w:cs="Tahoma"/>
      <w:color w:val="000000"/>
      <w:sz w:val="20"/>
      <w:szCs w:val="20"/>
      <w:lang w:eastAsia="en-US"/>
    </w:rPr>
  </w:style>
  <w:style w:type="paragraph" w:customStyle="1" w:styleId="Brd-hjrespalte">
    <w:name w:val="Brød - højrespalte"/>
    <w:basedOn w:val="Brd"/>
    <w:uiPriority w:val="99"/>
    <w:rsid w:val="00A2587D"/>
    <w:pPr>
      <w:suppressAutoHyphens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ownloads\Skabelon2_nyhed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5D7E-A09E-4CB1-A8AC-9070AEC8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Skabelon2_nyhedsbrev</Template>
  <TotalTime>103</TotalTime>
  <Pages>2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Peder Christian Kornum</cp:lastModifiedBy>
  <cp:revision>156</cp:revision>
  <cp:lastPrinted>2023-02-13T14:33:00Z</cp:lastPrinted>
  <dcterms:created xsi:type="dcterms:W3CDTF">2024-01-29T14:21:00Z</dcterms:created>
  <dcterms:modified xsi:type="dcterms:W3CDTF">2024-02-01T12:59:00Z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